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B35A" w14:textId="026C0D1C" w:rsidR="009177F4" w:rsidRPr="00793450" w:rsidRDefault="002A3F48" w:rsidP="009177F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ICH. DU. WIR.</w:t>
      </w:r>
    </w:p>
    <w:p w14:paraId="71698B8A" w14:textId="77777777" w:rsidR="009177F4" w:rsidRPr="00793450" w:rsidRDefault="009177F4" w:rsidP="009177F4">
      <w:pPr>
        <w:spacing w:after="0" w:line="240" w:lineRule="auto"/>
        <w:jc w:val="center"/>
        <w:rPr>
          <w:sz w:val="28"/>
          <w:szCs w:val="28"/>
        </w:rPr>
      </w:pPr>
      <w:r w:rsidRPr="00793450">
        <w:rPr>
          <w:sz w:val="28"/>
          <w:szCs w:val="28"/>
        </w:rPr>
        <w:t>aktiv für unsere Gesundheit</w:t>
      </w:r>
    </w:p>
    <w:p w14:paraId="791B2A09" w14:textId="77777777" w:rsidR="009177F4" w:rsidRDefault="009177F4" w:rsidP="009177F4">
      <w:pPr>
        <w:spacing w:after="0" w:line="240" w:lineRule="auto"/>
      </w:pPr>
    </w:p>
    <w:p w14:paraId="222893AE" w14:textId="77777777" w:rsidR="009177F4" w:rsidRDefault="009177F4" w:rsidP="009177F4">
      <w:pPr>
        <w:spacing w:after="0" w:line="240" w:lineRule="auto"/>
      </w:pPr>
    </w:p>
    <w:p w14:paraId="09B65028" w14:textId="77777777" w:rsidR="009177F4" w:rsidRDefault="009177F4" w:rsidP="009177F4">
      <w:pPr>
        <w:spacing w:after="0" w:line="240" w:lineRule="auto"/>
      </w:pPr>
      <w:r>
        <w:t xml:space="preserve">Einladung zum öffentlichen Kongress der </w:t>
      </w:r>
    </w:p>
    <w:p w14:paraId="322DCF1F" w14:textId="77777777" w:rsidR="009177F4" w:rsidRDefault="009177F4" w:rsidP="009177F4">
      <w:pPr>
        <w:spacing w:after="0" w:line="240" w:lineRule="auto"/>
      </w:pPr>
      <w:r>
        <w:t>Selbstvertreter und Selbstvertreterinnen Österreich über Gesundheit</w:t>
      </w:r>
    </w:p>
    <w:p w14:paraId="226FA1C5" w14:textId="77777777" w:rsidR="009177F4" w:rsidRDefault="009177F4" w:rsidP="009177F4">
      <w:pPr>
        <w:spacing w:after="0" w:line="240" w:lineRule="auto"/>
      </w:pPr>
    </w:p>
    <w:p w14:paraId="2F9DBD50" w14:textId="77777777" w:rsidR="009177F4" w:rsidRDefault="009177F4" w:rsidP="009177F4">
      <w:pPr>
        <w:spacing w:after="0" w:line="240" w:lineRule="auto"/>
      </w:pPr>
      <w:r>
        <w:t>Wir freuen uns über Dein Dabei-Sein. wenn sich die Selbstvertreterinnen und Selbstvertreter der Lebenshilfe zu verschiedenen Gesundheitsthemen austauschen.</w:t>
      </w:r>
    </w:p>
    <w:p w14:paraId="5174691F" w14:textId="77777777" w:rsidR="009177F4" w:rsidRDefault="009177F4" w:rsidP="009177F4">
      <w:pPr>
        <w:spacing w:after="0" w:line="240" w:lineRule="auto"/>
      </w:pPr>
      <w:r>
        <w:t>Mit den Ergebnissen des Kongresses möchten wir unsere zukünftigen Aktivitäten vorbereiten.</w:t>
      </w:r>
    </w:p>
    <w:p w14:paraId="79F1B9E7" w14:textId="77777777" w:rsidR="009177F4" w:rsidRDefault="009177F4" w:rsidP="009177F4">
      <w:pPr>
        <w:spacing w:after="0" w:line="240" w:lineRule="auto"/>
      </w:pPr>
    </w:p>
    <w:p w14:paraId="3949CAFC" w14:textId="50E30BB3" w:rsidR="009177F4" w:rsidRDefault="009177F4" w:rsidP="009177F4">
      <w:pPr>
        <w:spacing w:after="0" w:line="240" w:lineRule="auto"/>
      </w:pPr>
      <w:r>
        <w:t>Wann ist der Termin?</w:t>
      </w:r>
      <w:r w:rsidR="00240A39">
        <w:tab/>
      </w:r>
      <w:r w:rsidR="00240A39">
        <w:tab/>
      </w:r>
      <w:r w:rsidR="00240A39">
        <w:tab/>
      </w:r>
      <w:r>
        <w:t>Donnerstag, 13. bis Samstag, 15. Oktober 2022</w:t>
      </w:r>
    </w:p>
    <w:p w14:paraId="5EFCF831" w14:textId="77777777" w:rsidR="009177F4" w:rsidRDefault="009177F4" w:rsidP="009177F4">
      <w:pPr>
        <w:spacing w:after="0" w:line="240" w:lineRule="auto"/>
      </w:pPr>
    </w:p>
    <w:p w14:paraId="6130E019" w14:textId="0C458D98" w:rsidR="009177F4" w:rsidRDefault="009177F4" w:rsidP="009177F4">
      <w:pPr>
        <w:spacing w:after="0" w:line="240" w:lineRule="auto"/>
        <w:rPr>
          <w:lang w:val="de-DE"/>
        </w:rPr>
      </w:pPr>
      <w:r>
        <w:rPr>
          <w:lang w:val="de-DE"/>
        </w:rPr>
        <w:t>Wo ist der Kongress?</w:t>
      </w:r>
      <w:r w:rsidR="00240A39">
        <w:rPr>
          <w:lang w:val="de-DE"/>
        </w:rPr>
        <w:tab/>
      </w:r>
      <w:r w:rsidR="00240A39">
        <w:rPr>
          <w:lang w:val="de-DE"/>
        </w:rPr>
        <w:tab/>
      </w:r>
      <w:r w:rsidR="00240A39">
        <w:rPr>
          <w:lang w:val="de-DE"/>
        </w:rPr>
        <w:tab/>
      </w:r>
      <w:r>
        <w:rPr>
          <w:lang w:val="de-DE"/>
        </w:rPr>
        <w:t>Marriott Hotel</w:t>
      </w:r>
    </w:p>
    <w:p w14:paraId="2B1200A4" w14:textId="77777777" w:rsidR="009177F4" w:rsidRDefault="009177F4" w:rsidP="00240A39">
      <w:pPr>
        <w:spacing w:after="0" w:line="240" w:lineRule="auto"/>
        <w:ind w:left="2836" w:firstLine="709"/>
        <w:rPr>
          <w:lang w:val="de-DE"/>
        </w:rPr>
      </w:pPr>
      <w:r>
        <w:rPr>
          <w:lang w:val="de-DE"/>
        </w:rPr>
        <w:t>Salurner Strasse 15</w:t>
      </w:r>
    </w:p>
    <w:p w14:paraId="6CAF5A15" w14:textId="77777777" w:rsidR="009177F4" w:rsidRDefault="009177F4" w:rsidP="00240A39">
      <w:pPr>
        <w:spacing w:after="0" w:line="240" w:lineRule="auto"/>
        <w:ind w:left="2836" w:firstLine="709"/>
        <w:rPr>
          <w:lang w:val="de-DE"/>
        </w:rPr>
      </w:pPr>
      <w:r>
        <w:rPr>
          <w:lang w:val="de-DE"/>
        </w:rPr>
        <w:t>6020 Innsbruck</w:t>
      </w:r>
    </w:p>
    <w:p w14:paraId="1E1FD4E9" w14:textId="77777777" w:rsidR="009177F4" w:rsidRDefault="009177F4" w:rsidP="009177F4">
      <w:pPr>
        <w:spacing w:after="0" w:line="240" w:lineRule="auto"/>
        <w:rPr>
          <w:lang w:val="de-DE"/>
        </w:rPr>
      </w:pPr>
    </w:p>
    <w:p w14:paraId="635E2260" w14:textId="77777777" w:rsidR="009177F4" w:rsidRDefault="009177F4" w:rsidP="009177F4">
      <w:pPr>
        <w:spacing w:after="0" w:line="240" w:lineRule="auto"/>
      </w:pPr>
      <w:r>
        <w:t>Wie sieht das Programm aus?</w:t>
      </w:r>
    </w:p>
    <w:p w14:paraId="2D59A2DB" w14:textId="77777777" w:rsidR="009177F4" w:rsidRDefault="009177F4" w:rsidP="009177F4">
      <w:pPr>
        <w:spacing w:after="0" w:line="240" w:lineRule="auto"/>
      </w:pPr>
    </w:p>
    <w:p w14:paraId="62C96733" w14:textId="77777777" w:rsidR="009177F4" w:rsidRPr="005E22E6" w:rsidRDefault="009177F4" w:rsidP="009177F4">
      <w:pPr>
        <w:spacing w:after="0" w:line="240" w:lineRule="auto"/>
        <w:rPr>
          <w:lang w:val="de-DE"/>
        </w:rPr>
      </w:pPr>
      <w:r w:rsidRPr="005E22E6">
        <w:rPr>
          <w:lang w:val="de-DE"/>
        </w:rPr>
        <w:t>Tag 1, Donnerstag, 13. Oktober</w:t>
      </w:r>
    </w:p>
    <w:p w14:paraId="6388FFD8" w14:textId="77777777" w:rsidR="009177F4" w:rsidRPr="005E22E6" w:rsidRDefault="009177F4" w:rsidP="009177F4">
      <w:pPr>
        <w:spacing w:after="0" w:line="240" w:lineRule="auto"/>
        <w:rPr>
          <w:lang w:val="de-DE"/>
        </w:rPr>
      </w:pPr>
    </w:p>
    <w:p w14:paraId="19CBE606" w14:textId="77777777" w:rsidR="009177F4" w:rsidRPr="007E02CB" w:rsidRDefault="009177F4" w:rsidP="009177F4">
      <w:pPr>
        <w:pStyle w:val="Listenabsatz"/>
        <w:numPr>
          <w:ilvl w:val="0"/>
          <w:numId w:val="24"/>
        </w:numPr>
        <w:spacing w:after="0" w:line="240" w:lineRule="auto"/>
        <w:rPr>
          <w:lang w:val="de-DE"/>
        </w:rPr>
      </w:pPr>
      <w:r w:rsidRPr="007E02CB">
        <w:rPr>
          <w:lang w:val="de-DE"/>
        </w:rPr>
        <w:t xml:space="preserve">ab 13:00 Uhr Ankommen </w:t>
      </w:r>
    </w:p>
    <w:p w14:paraId="3E4444E1" w14:textId="77777777" w:rsidR="009177F4" w:rsidRPr="007E02CB" w:rsidRDefault="009177F4" w:rsidP="009177F4">
      <w:pPr>
        <w:pStyle w:val="Listenabsatz"/>
        <w:numPr>
          <w:ilvl w:val="0"/>
          <w:numId w:val="24"/>
        </w:numPr>
        <w:spacing w:after="0" w:line="240" w:lineRule="auto"/>
        <w:rPr>
          <w:lang w:val="de-DE"/>
        </w:rPr>
      </w:pPr>
      <w:r w:rsidRPr="007E02CB">
        <w:rPr>
          <w:lang w:val="de-DE"/>
        </w:rPr>
        <w:t>15:00 Uhr Eröffnung mit Hanna Kamrat</w:t>
      </w:r>
    </w:p>
    <w:p w14:paraId="5C133744" w14:textId="77777777" w:rsidR="009177F4" w:rsidRPr="007E02CB" w:rsidRDefault="009177F4" w:rsidP="009177F4">
      <w:pPr>
        <w:pStyle w:val="Listenabsatz"/>
        <w:numPr>
          <w:ilvl w:val="0"/>
          <w:numId w:val="24"/>
        </w:numPr>
        <w:spacing w:after="0" w:line="240" w:lineRule="auto"/>
        <w:rPr>
          <w:lang w:val="de-DE"/>
        </w:rPr>
      </w:pPr>
      <w:r w:rsidRPr="007E02CB">
        <w:rPr>
          <w:lang w:val="de-DE"/>
        </w:rPr>
        <w:t>Eröffnungsvortrag</w:t>
      </w:r>
    </w:p>
    <w:p w14:paraId="683C0923" w14:textId="77777777" w:rsidR="009177F4" w:rsidRPr="007E02CB" w:rsidRDefault="009177F4" w:rsidP="009177F4">
      <w:pPr>
        <w:pStyle w:val="Listenabsatz"/>
        <w:numPr>
          <w:ilvl w:val="0"/>
          <w:numId w:val="24"/>
        </w:numPr>
        <w:spacing w:after="0" w:line="240" w:lineRule="auto"/>
        <w:rPr>
          <w:lang w:val="de-DE"/>
        </w:rPr>
      </w:pPr>
      <w:r w:rsidRPr="007E02CB">
        <w:rPr>
          <w:lang w:val="de-DE"/>
        </w:rPr>
        <w:t>Gruppenbildung für Freitag</w:t>
      </w:r>
    </w:p>
    <w:p w14:paraId="623770F5" w14:textId="77777777" w:rsidR="009177F4" w:rsidRPr="007E02CB" w:rsidRDefault="009177F4" w:rsidP="009177F4">
      <w:pPr>
        <w:pStyle w:val="Listenabsatz"/>
        <w:numPr>
          <w:ilvl w:val="0"/>
          <w:numId w:val="24"/>
        </w:numPr>
        <w:spacing w:after="0" w:line="240" w:lineRule="auto"/>
        <w:rPr>
          <w:lang w:val="de-DE"/>
        </w:rPr>
      </w:pPr>
      <w:r w:rsidRPr="007E02CB">
        <w:rPr>
          <w:lang w:val="de-DE"/>
        </w:rPr>
        <w:t>Gemeinsames Abendessen</w:t>
      </w:r>
    </w:p>
    <w:p w14:paraId="03F560C4" w14:textId="77777777" w:rsidR="009177F4" w:rsidRPr="007E02CB" w:rsidRDefault="009177F4" w:rsidP="009177F4">
      <w:pPr>
        <w:pStyle w:val="Listenabsatz"/>
        <w:numPr>
          <w:ilvl w:val="0"/>
          <w:numId w:val="24"/>
        </w:numPr>
        <w:spacing w:after="0" w:line="240" w:lineRule="auto"/>
        <w:rPr>
          <w:lang w:val="de-DE"/>
        </w:rPr>
      </w:pPr>
      <w:r w:rsidRPr="007E02CB">
        <w:rPr>
          <w:lang w:val="de-DE"/>
        </w:rPr>
        <w:t>Endlich wieder treffen, Themenabstimmung für Freitag, freier Abend</w:t>
      </w:r>
    </w:p>
    <w:p w14:paraId="778DF90B" w14:textId="77777777" w:rsidR="009177F4" w:rsidRPr="005E22E6" w:rsidRDefault="009177F4" w:rsidP="009177F4">
      <w:pPr>
        <w:spacing w:after="0" w:line="240" w:lineRule="auto"/>
        <w:rPr>
          <w:lang w:val="de-DE"/>
        </w:rPr>
      </w:pPr>
    </w:p>
    <w:p w14:paraId="1C9823E4" w14:textId="77777777" w:rsidR="009177F4" w:rsidRPr="005E22E6" w:rsidRDefault="009177F4" w:rsidP="009177F4">
      <w:pPr>
        <w:spacing w:after="0" w:line="240" w:lineRule="auto"/>
        <w:rPr>
          <w:lang w:val="de-DE"/>
        </w:rPr>
      </w:pPr>
      <w:r w:rsidRPr="005E22E6">
        <w:rPr>
          <w:lang w:val="de-DE"/>
        </w:rPr>
        <w:t>Tag 2, Freitag, 14. Oktober</w:t>
      </w:r>
    </w:p>
    <w:p w14:paraId="13A5B646" w14:textId="77777777" w:rsidR="009177F4" w:rsidRPr="005E22E6" w:rsidRDefault="009177F4" w:rsidP="009177F4">
      <w:pPr>
        <w:spacing w:after="0" w:line="240" w:lineRule="auto"/>
        <w:rPr>
          <w:lang w:val="de-DE"/>
        </w:rPr>
      </w:pPr>
    </w:p>
    <w:p w14:paraId="574E6A1A" w14:textId="77777777" w:rsidR="009177F4" w:rsidRPr="00E915F4" w:rsidRDefault="009177F4" w:rsidP="009177F4">
      <w:pPr>
        <w:pStyle w:val="Listenabsatz"/>
        <w:numPr>
          <w:ilvl w:val="0"/>
          <w:numId w:val="25"/>
        </w:numPr>
        <w:spacing w:after="0" w:line="240" w:lineRule="auto"/>
        <w:rPr>
          <w:lang w:val="de-DE"/>
        </w:rPr>
      </w:pPr>
      <w:r w:rsidRPr="00E915F4">
        <w:rPr>
          <w:lang w:val="de-DE"/>
        </w:rPr>
        <w:t>Arbeit in den Arbeitsgruppen</w:t>
      </w:r>
    </w:p>
    <w:p w14:paraId="76495D01" w14:textId="77777777" w:rsidR="009177F4" w:rsidRPr="00E915F4" w:rsidRDefault="009177F4" w:rsidP="009177F4">
      <w:pPr>
        <w:pStyle w:val="Listenabsatz"/>
        <w:numPr>
          <w:ilvl w:val="0"/>
          <w:numId w:val="25"/>
        </w:numPr>
        <w:spacing w:after="0" w:line="240" w:lineRule="auto"/>
        <w:rPr>
          <w:lang w:val="de-DE"/>
        </w:rPr>
      </w:pPr>
      <w:r w:rsidRPr="00E915F4">
        <w:rPr>
          <w:lang w:val="de-DE"/>
        </w:rPr>
        <w:t>Mittag- und Abendessen in den Arbeitsgruppen</w:t>
      </w:r>
    </w:p>
    <w:p w14:paraId="7781EF56" w14:textId="77777777" w:rsidR="009177F4" w:rsidRDefault="009177F4" w:rsidP="009177F4">
      <w:pPr>
        <w:spacing w:after="0" w:line="240" w:lineRule="auto"/>
        <w:rPr>
          <w:lang w:val="de-DE"/>
        </w:rPr>
      </w:pPr>
    </w:p>
    <w:p w14:paraId="4EC7BFBC" w14:textId="77777777" w:rsidR="009177F4" w:rsidRDefault="009177F4" w:rsidP="009177F4">
      <w:pPr>
        <w:spacing w:after="0" w:line="240" w:lineRule="auto"/>
        <w:rPr>
          <w:lang w:val="de-DE"/>
        </w:rPr>
      </w:pPr>
      <w:r>
        <w:rPr>
          <w:lang w:val="de-DE"/>
        </w:rPr>
        <w:t>Es gibt Arbeitsgruppen zu folgenden Themen:</w:t>
      </w:r>
    </w:p>
    <w:p w14:paraId="6013751F" w14:textId="77777777" w:rsidR="009177F4" w:rsidRDefault="009177F4" w:rsidP="009177F4">
      <w:pPr>
        <w:spacing w:after="0" w:line="240" w:lineRule="auto"/>
        <w:rPr>
          <w:lang w:val="de-DE"/>
        </w:rPr>
      </w:pPr>
      <w:r>
        <w:rPr>
          <w:lang w:val="de-DE"/>
        </w:rPr>
        <w:t>Bei der Anmeldebestätigung werden wir zwei Wunschgruppen abfragen.</w:t>
      </w:r>
    </w:p>
    <w:p w14:paraId="658120B1" w14:textId="77777777" w:rsidR="009177F4" w:rsidRDefault="009177F4" w:rsidP="009177F4">
      <w:pPr>
        <w:spacing w:after="0" w:line="240" w:lineRule="auto"/>
        <w:rPr>
          <w:lang w:val="de-DE"/>
        </w:rPr>
      </w:pPr>
    </w:p>
    <w:p w14:paraId="25D01EDD" w14:textId="77777777" w:rsidR="009177F4" w:rsidRPr="005E22E6" w:rsidRDefault="009177F4" w:rsidP="009177F4">
      <w:pPr>
        <w:numPr>
          <w:ilvl w:val="0"/>
          <w:numId w:val="26"/>
        </w:numPr>
        <w:spacing w:after="0" w:line="240" w:lineRule="auto"/>
        <w:rPr>
          <w:lang w:val="de-DE"/>
        </w:rPr>
      </w:pPr>
      <w:r w:rsidRPr="005E22E6">
        <w:rPr>
          <w:lang w:val="de-DE"/>
        </w:rPr>
        <w:t xml:space="preserve">Zugang zu </w:t>
      </w:r>
      <w:r>
        <w:rPr>
          <w:lang w:val="de-DE"/>
        </w:rPr>
        <w:t>„</w:t>
      </w:r>
      <w:r w:rsidRPr="005E22E6">
        <w:rPr>
          <w:lang w:val="de-DE"/>
        </w:rPr>
        <w:t>Gesundheit</w:t>
      </w:r>
      <w:r>
        <w:rPr>
          <w:lang w:val="de-DE"/>
        </w:rPr>
        <w:t>“</w:t>
      </w:r>
    </w:p>
    <w:p w14:paraId="3C3CC1BA" w14:textId="77777777" w:rsidR="009177F4" w:rsidRPr="005E22E6" w:rsidRDefault="009177F4" w:rsidP="009177F4">
      <w:pPr>
        <w:numPr>
          <w:ilvl w:val="0"/>
          <w:numId w:val="26"/>
        </w:numPr>
        <w:spacing w:after="0" w:line="240" w:lineRule="auto"/>
        <w:rPr>
          <w:lang w:val="de-DE"/>
        </w:rPr>
      </w:pPr>
      <w:r w:rsidRPr="005E22E6">
        <w:rPr>
          <w:lang w:val="de-DE"/>
        </w:rPr>
        <w:t>Gesundheit im Alter</w:t>
      </w:r>
    </w:p>
    <w:p w14:paraId="01E0D451" w14:textId="77777777" w:rsidR="009177F4" w:rsidRPr="005E22E6" w:rsidRDefault="009177F4" w:rsidP="009177F4">
      <w:pPr>
        <w:numPr>
          <w:ilvl w:val="0"/>
          <w:numId w:val="26"/>
        </w:numPr>
        <w:spacing w:after="0" w:line="240" w:lineRule="auto"/>
        <w:rPr>
          <w:lang w:val="de-DE"/>
        </w:rPr>
      </w:pPr>
      <w:r w:rsidRPr="005E22E6">
        <w:rPr>
          <w:lang w:val="de-DE"/>
        </w:rPr>
        <w:t>Psychische Gesundheit</w:t>
      </w:r>
    </w:p>
    <w:p w14:paraId="293DCF70" w14:textId="77777777" w:rsidR="009177F4" w:rsidRPr="005E22E6" w:rsidRDefault="009177F4" w:rsidP="009177F4">
      <w:pPr>
        <w:numPr>
          <w:ilvl w:val="0"/>
          <w:numId w:val="26"/>
        </w:numPr>
        <w:spacing w:after="0" w:line="240" w:lineRule="auto"/>
        <w:rPr>
          <w:lang w:val="de-DE"/>
        </w:rPr>
      </w:pPr>
      <w:r w:rsidRPr="005E22E6">
        <w:rPr>
          <w:lang w:val="de-DE"/>
        </w:rPr>
        <w:t xml:space="preserve">Gesundheitsbildung, </w:t>
      </w:r>
      <w:r>
        <w:rPr>
          <w:lang w:val="de-DE"/>
        </w:rPr>
        <w:t>Gesundheitsinformation, Gesundheitskompetenz</w:t>
      </w:r>
    </w:p>
    <w:p w14:paraId="434BD561" w14:textId="77777777" w:rsidR="009177F4" w:rsidRPr="005E22E6" w:rsidRDefault="009177F4" w:rsidP="009177F4">
      <w:pPr>
        <w:numPr>
          <w:ilvl w:val="0"/>
          <w:numId w:val="26"/>
        </w:numPr>
        <w:spacing w:after="0" w:line="240" w:lineRule="auto"/>
        <w:rPr>
          <w:lang w:val="de-DE"/>
        </w:rPr>
      </w:pPr>
      <w:r w:rsidRPr="005E22E6">
        <w:rPr>
          <w:lang w:val="de-DE"/>
        </w:rPr>
        <w:t xml:space="preserve">Gesundheit am Arbeitsplatz, Gesundheitsvorbeugung  </w:t>
      </w:r>
    </w:p>
    <w:p w14:paraId="4F45C4FA" w14:textId="77777777" w:rsidR="009177F4" w:rsidRPr="005E22E6" w:rsidRDefault="009177F4" w:rsidP="009177F4">
      <w:pPr>
        <w:numPr>
          <w:ilvl w:val="0"/>
          <w:numId w:val="26"/>
        </w:numPr>
        <w:spacing w:after="0" w:line="240" w:lineRule="auto"/>
        <w:rPr>
          <w:lang w:val="de-DE"/>
        </w:rPr>
      </w:pPr>
      <w:r w:rsidRPr="005E22E6">
        <w:rPr>
          <w:lang w:val="de-DE"/>
        </w:rPr>
        <w:t>Sport und Gesundheit</w:t>
      </w:r>
    </w:p>
    <w:p w14:paraId="42A28363" w14:textId="77777777" w:rsidR="009177F4" w:rsidRPr="005E22E6" w:rsidRDefault="009177F4" w:rsidP="009177F4">
      <w:pPr>
        <w:numPr>
          <w:ilvl w:val="0"/>
          <w:numId w:val="26"/>
        </w:numPr>
        <w:spacing w:after="0" w:line="240" w:lineRule="auto"/>
        <w:rPr>
          <w:lang w:val="de-DE"/>
        </w:rPr>
      </w:pPr>
      <w:r w:rsidRPr="005E22E6">
        <w:rPr>
          <w:lang w:val="de-DE"/>
        </w:rPr>
        <w:t>Essen und Gesundheit</w:t>
      </w:r>
    </w:p>
    <w:p w14:paraId="5A9B80CA" w14:textId="38A86575" w:rsidR="00240A39" w:rsidRDefault="009177F4" w:rsidP="009177F4">
      <w:pPr>
        <w:numPr>
          <w:ilvl w:val="0"/>
          <w:numId w:val="26"/>
        </w:numPr>
        <w:spacing w:after="0" w:line="240" w:lineRule="auto"/>
        <w:rPr>
          <w:lang w:val="de-DE"/>
        </w:rPr>
      </w:pPr>
      <w:r w:rsidRPr="005E22E6">
        <w:rPr>
          <w:lang w:val="de-DE"/>
        </w:rPr>
        <w:t xml:space="preserve">Gewaltschutz und sich stark machen </w:t>
      </w:r>
      <w:r w:rsidR="00240A39">
        <w:rPr>
          <w:lang w:val="de-DE"/>
        </w:rPr>
        <w:t>(Resilienz)</w:t>
      </w:r>
    </w:p>
    <w:p w14:paraId="6F973B43" w14:textId="7DDB215A" w:rsidR="009177F4" w:rsidRPr="005E22E6" w:rsidRDefault="009177F4" w:rsidP="00240A39">
      <w:pPr>
        <w:spacing w:after="0" w:line="240" w:lineRule="auto"/>
        <w:ind w:left="720"/>
        <w:rPr>
          <w:lang w:val="de-DE"/>
        </w:rPr>
      </w:pPr>
      <w:r>
        <w:rPr>
          <w:lang w:val="de-DE"/>
        </w:rPr>
        <w:t>(uU zusammen mit Gesundheit am Arbeitsplatz)</w:t>
      </w:r>
    </w:p>
    <w:p w14:paraId="17C9726D" w14:textId="77777777" w:rsidR="009177F4" w:rsidRDefault="009177F4" w:rsidP="009177F4">
      <w:pPr>
        <w:spacing w:after="0" w:line="240" w:lineRule="auto"/>
        <w:rPr>
          <w:lang w:val="de-DE"/>
        </w:rPr>
      </w:pPr>
    </w:p>
    <w:p w14:paraId="26378775" w14:textId="77777777" w:rsidR="009177F4" w:rsidRDefault="009177F4" w:rsidP="009177F4">
      <w:pPr>
        <w:spacing w:after="0" w:line="240" w:lineRule="auto"/>
        <w:rPr>
          <w:lang w:val="de-DE"/>
        </w:rPr>
      </w:pPr>
      <w:r>
        <w:rPr>
          <w:lang w:val="de-DE"/>
        </w:rPr>
        <w:t>Tanzvorführung des Innsbrucker Vereins InnTango, Tanzabend im Hotel</w:t>
      </w:r>
    </w:p>
    <w:p w14:paraId="3B544E66" w14:textId="77777777" w:rsidR="009177F4" w:rsidRDefault="009177F4" w:rsidP="009177F4">
      <w:pPr>
        <w:spacing w:after="0" w:line="240" w:lineRule="auto"/>
        <w:rPr>
          <w:lang w:val="de-DE"/>
        </w:rPr>
      </w:pPr>
    </w:p>
    <w:p w14:paraId="2C50700E" w14:textId="77777777" w:rsidR="009177F4" w:rsidRPr="005E22E6" w:rsidRDefault="009177F4" w:rsidP="009177F4">
      <w:pPr>
        <w:spacing w:after="0" w:line="240" w:lineRule="auto"/>
        <w:rPr>
          <w:lang w:val="de-DE"/>
        </w:rPr>
      </w:pPr>
      <w:r w:rsidRPr="005E22E6">
        <w:rPr>
          <w:lang w:val="de-DE"/>
        </w:rPr>
        <w:t>Tag 3, Samstag, 15. Oktober</w:t>
      </w:r>
    </w:p>
    <w:p w14:paraId="24E78A20" w14:textId="77777777" w:rsidR="009177F4" w:rsidRPr="005E22E6" w:rsidRDefault="009177F4" w:rsidP="009177F4">
      <w:pPr>
        <w:spacing w:after="0" w:line="240" w:lineRule="auto"/>
        <w:rPr>
          <w:lang w:val="de-DE"/>
        </w:rPr>
      </w:pPr>
    </w:p>
    <w:p w14:paraId="61AABA93" w14:textId="77777777" w:rsidR="009177F4" w:rsidRPr="00E915F4" w:rsidRDefault="009177F4" w:rsidP="009177F4">
      <w:pPr>
        <w:pStyle w:val="Listenabsatz"/>
        <w:numPr>
          <w:ilvl w:val="0"/>
          <w:numId w:val="27"/>
        </w:numPr>
        <w:spacing w:after="0" w:line="240" w:lineRule="auto"/>
        <w:rPr>
          <w:lang w:val="de-DE"/>
        </w:rPr>
      </w:pPr>
      <w:r w:rsidRPr="00E915F4">
        <w:rPr>
          <w:lang w:val="de-DE"/>
        </w:rPr>
        <w:t>Austausch der Ergebnisse mit Plakatausstellung</w:t>
      </w:r>
    </w:p>
    <w:p w14:paraId="6DC48825" w14:textId="15B5F4AC" w:rsidR="009177F4" w:rsidRPr="00E915F4" w:rsidRDefault="009177F4" w:rsidP="009177F4">
      <w:pPr>
        <w:pStyle w:val="Listenabsatz"/>
        <w:numPr>
          <w:ilvl w:val="0"/>
          <w:numId w:val="27"/>
        </w:numPr>
        <w:spacing w:after="0" w:line="240" w:lineRule="auto"/>
        <w:rPr>
          <w:lang w:val="de-DE"/>
        </w:rPr>
      </w:pPr>
      <w:r w:rsidRPr="00E915F4">
        <w:rPr>
          <w:lang w:val="de-DE"/>
        </w:rPr>
        <w:t>Nachdenken</w:t>
      </w:r>
      <w:r w:rsidR="00240A39">
        <w:rPr>
          <w:lang w:val="de-DE"/>
        </w:rPr>
        <w:t xml:space="preserve"> in den Arbeitsgruppen</w:t>
      </w:r>
      <w:r w:rsidRPr="00E915F4">
        <w:rPr>
          <w:lang w:val="de-DE"/>
        </w:rPr>
        <w:t>, wie es weiter gehen soll</w:t>
      </w:r>
    </w:p>
    <w:p w14:paraId="27A7DF1D" w14:textId="77777777" w:rsidR="009177F4" w:rsidRDefault="009177F4" w:rsidP="009177F4">
      <w:pPr>
        <w:pStyle w:val="Listenabsatz"/>
        <w:numPr>
          <w:ilvl w:val="0"/>
          <w:numId w:val="27"/>
        </w:numPr>
        <w:spacing w:after="0" w:line="240" w:lineRule="auto"/>
        <w:rPr>
          <w:lang w:val="de-DE"/>
        </w:rPr>
      </w:pPr>
      <w:r w:rsidRPr="00E915F4">
        <w:rPr>
          <w:lang w:val="de-DE"/>
        </w:rPr>
        <w:t xml:space="preserve">Abschluss mit gemeinsamen Mittagessen </w:t>
      </w:r>
    </w:p>
    <w:p w14:paraId="6E27361F" w14:textId="77777777" w:rsidR="009177F4" w:rsidRDefault="009177F4" w:rsidP="009177F4">
      <w:pPr>
        <w:spacing w:after="0" w:line="240" w:lineRule="auto"/>
        <w:rPr>
          <w:lang w:val="de-DE"/>
        </w:rPr>
      </w:pPr>
    </w:p>
    <w:p w14:paraId="71543440" w14:textId="77777777" w:rsidR="009177F4" w:rsidRDefault="009177F4" w:rsidP="009177F4">
      <w:pPr>
        <w:spacing w:after="0" w:line="240" w:lineRule="auto"/>
        <w:rPr>
          <w:lang w:val="de-DE"/>
        </w:rPr>
      </w:pPr>
    </w:p>
    <w:p w14:paraId="46657828" w14:textId="77777777" w:rsidR="009177F4" w:rsidRPr="00E915F4" w:rsidRDefault="009177F4" w:rsidP="009177F4">
      <w:pPr>
        <w:spacing w:after="0" w:line="240" w:lineRule="auto"/>
        <w:rPr>
          <w:lang w:val="de-DE"/>
        </w:rPr>
      </w:pPr>
      <w:r>
        <w:rPr>
          <w:lang w:val="de-DE"/>
        </w:rPr>
        <w:t>Wie kann ich mich anmelden?</w:t>
      </w:r>
    </w:p>
    <w:p w14:paraId="3DBF6894" w14:textId="77777777" w:rsidR="009177F4" w:rsidRDefault="009177F4" w:rsidP="009177F4">
      <w:pPr>
        <w:spacing w:after="0" w:line="240" w:lineRule="auto"/>
        <w:rPr>
          <w:lang w:val="de-DE"/>
        </w:rPr>
      </w:pPr>
    </w:p>
    <w:p w14:paraId="22BCBA07" w14:textId="77777777" w:rsidR="00240A39" w:rsidRDefault="009177F4" w:rsidP="009177F4">
      <w:pPr>
        <w:spacing w:after="0" w:line="240" w:lineRule="auto"/>
        <w:rPr>
          <w:lang w:val="de-DE"/>
        </w:rPr>
      </w:pPr>
      <w:r>
        <w:rPr>
          <w:lang w:val="de-DE"/>
        </w:rPr>
        <w:t xml:space="preserve">Die Anmeldung findet über die jeweilige Landesstelle oder die SelbstvertreterInnen der Lebenshilfen statt – </w:t>
      </w:r>
    </w:p>
    <w:p w14:paraId="731BCBA1" w14:textId="65C4923C" w:rsidR="009177F4" w:rsidRDefault="009177F4" w:rsidP="009177F4">
      <w:pPr>
        <w:spacing w:after="0" w:line="240" w:lineRule="auto"/>
        <w:rPr>
          <w:lang w:val="de-DE"/>
        </w:rPr>
      </w:pPr>
      <w:r>
        <w:rPr>
          <w:lang w:val="de-DE"/>
        </w:rPr>
        <w:t>oder über das Kongressteam in Tirol</w:t>
      </w:r>
      <w:r w:rsidR="00240A39">
        <w:rPr>
          <w:lang w:val="de-DE"/>
        </w:rPr>
        <w:t>:</w:t>
      </w:r>
    </w:p>
    <w:p w14:paraId="412B05E7" w14:textId="77777777" w:rsidR="00240A39" w:rsidRDefault="00240A39" w:rsidP="009177F4">
      <w:pPr>
        <w:spacing w:after="0" w:line="240" w:lineRule="auto"/>
        <w:rPr>
          <w:lang w:val="de-DE"/>
        </w:rPr>
      </w:pPr>
    </w:p>
    <w:p w14:paraId="0C5FE5D7" w14:textId="77777777" w:rsidR="009177F4" w:rsidRPr="001706E9" w:rsidRDefault="009177F4" w:rsidP="009177F4">
      <w:pPr>
        <w:spacing w:after="0" w:line="240" w:lineRule="auto"/>
      </w:pPr>
      <w:r w:rsidRPr="001706E9">
        <w:t xml:space="preserve">Email: </w:t>
      </w:r>
      <w:hyperlink r:id="rId12" w:history="1">
        <w:r w:rsidRPr="001706E9">
          <w:rPr>
            <w:rStyle w:val="Hyperlink"/>
          </w:rPr>
          <w:t>verein@lebenshilfe.tirol</w:t>
        </w:r>
      </w:hyperlink>
      <w:r w:rsidRPr="001706E9">
        <w:t xml:space="preserve"> </w:t>
      </w:r>
      <w:r>
        <w:t xml:space="preserve"> </w:t>
      </w:r>
      <w:r w:rsidRPr="001706E9">
        <w:t>Betreff: Ko</w:t>
      </w:r>
      <w:r>
        <w:t>ngress</w:t>
      </w:r>
    </w:p>
    <w:p w14:paraId="56011071" w14:textId="77777777" w:rsidR="009177F4" w:rsidRPr="001706E9" w:rsidRDefault="009177F4" w:rsidP="009177F4">
      <w:pPr>
        <w:spacing w:after="0" w:line="240" w:lineRule="auto"/>
      </w:pPr>
    </w:p>
    <w:p w14:paraId="01E0A6C1" w14:textId="77777777" w:rsidR="009177F4" w:rsidRDefault="009177F4" w:rsidP="009177F4">
      <w:pPr>
        <w:spacing w:after="0" w:line="240" w:lineRule="auto"/>
        <w:rPr>
          <w:lang w:val="de-DE"/>
        </w:rPr>
      </w:pPr>
      <w:r>
        <w:rPr>
          <w:lang w:val="de-DE"/>
        </w:rPr>
        <w:t>Das Anmeldeformular für den Kongress und für das Hotelzimmer für Dich und Deine Begleitung findest Du im Anhang.</w:t>
      </w:r>
    </w:p>
    <w:p w14:paraId="2269FC94" w14:textId="77777777" w:rsidR="009177F4" w:rsidRDefault="009177F4" w:rsidP="009177F4">
      <w:pPr>
        <w:spacing w:after="0" w:line="240" w:lineRule="auto"/>
        <w:rPr>
          <w:lang w:val="de-DE"/>
        </w:rPr>
      </w:pPr>
    </w:p>
    <w:p w14:paraId="570B71AA" w14:textId="77777777" w:rsidR="009177F4" w:rsidRDefault="009177F4" w:rsidP="009177F4">
      <w:pPr>
        <w:spacing w:after="0" w:line="240" w:lineRule="auto"/>
        <w:rPr>
          <w:lang w:val="de-DE"/>
        </w:rPr>
      </w:pPr>
    </w:p>
    <w:p w14:paraId="6D146491" w14:textId="77777777" w:rsidR="009177F4" w:rsidRDefault="009177F4" w:rsidP="009177F4">
      <w:pPr>
        <w:spacing w:after="0" w:line="240" w:lineRule="auto"/>
        <w:rPr>
          <w:lang w:val="de-DE"/>
        </w:rPr>
      </w:pPr>
      <w:r>
        <w:rPr>
          <w:lang w:val="de-DE"/>
        </w:rPr>
        <w:t>Was kostet die Teilnahme?</w:t>
      </w:r>
    </w:p>
    <w:p w14:paraId="4262F866" w14:textId="77777777" w:rsidR="009177F4" w:rsidRDefault="009177F4" w:rsidP="009177F4">
      <w:pPr>
        <w:spacing w:after="0" w:line="240" w:lineRule="auto"/>
        <w:rPr>
          <w:lang w:val="de-DE"/>
        </w:rPr>
      </w:pPr>
    </w:p>
    <w:p w14:paraId="69E04648" w14:textId="77777777" w:rsidR="009177F4" w:rsidRPr="00FB7688" w:rsidRDefault="009177F4" w:rsidP="009177F4">
      <w:pPr>
        <w:spacing w:after="0" w:line="240" w:lineRule="auto"/>
        <w:rPr>
          <w:lang w:val="de-DE"/>
        </w:rPr>
      </w:pPr>
      <w:r w:rsidRPr="00FB7688">
        <w:rPr>
          <w:lang w:val="de-DE"/>
        </w:rPr>
        <w:t>Die Kongressteilnahme kostet EUR 1</w:t>
      </w:r>
      <w:r>
        <w:rPr>
          <w:lang w:val="de-DE"/>
        </w:rPr>
        <w:t>7</w:t>
      </w:r>
      <w:r w:rsidRPr="00FB7688">
        <w:rPr>
          <w:lang w:val="de-DE"/>
        </w:rPr>
        <w:t>0,- pro Person (auch für die Begleitung).</w:t>
      </w:r>
    </w:p>
    <w:p w14:paraId="5BF52134" w14:textId="77777777" w:rsidR="009177F4" w:rsidRPr="00FB7688" w:rsidRDefault="009177F4" w:rsidP="009177F4">
      <w:pPr>
        <w:spacing w:after="0" w:line="240" w:lineRule="auto"/>
        <w:rPr>
          <w:lang w:val="de-DE"/>
        </w:rPr>
      </w:pPr>
    </w:p>
    <w:p w14:paraId="6607BB0E" w14:textId="77777777" w:rsidR="009177F4" w:rsidRPr="00FB7688" w:rsidRDefault="009177F4" w:rsidP="009177F4">
      <w:pPr>
        <w:spacing w:after="0" w:line="240" w:lineRule="auto"/>
        <w:rPr>
          <w:lang w:val="de-DE"/>
        </w:rPr>
      </w:pPr>
      <w:r w:rsidRPr="00FB7688">
        <w:rPr>
          <w:lang w:val="de-DE"/>
        </w:rPr>
        <w:t>Dafür gibt’s:</w:t>
      </w:r>
    </w:p>
    <w:p w14:paraId="519FE8E4" w14:textId="77777777" w:rsidR="009177F4" w:rsidRPr="00FB7688" w:rsidRDefault="009177F4" w:rsidP="009177F4">
      <w:pPr>
        <w:numPr>
          <w:ilvl w:val="0"/>
          <w:numId w:val="28"/>
        </w:numPr>
        <w:spacing w:after="0" w:line="240" w:lineRule="auto"/>
        <w:rPr>
          <w:lang w:val="de-DE"/>
        </w:rPr>
      </w:pPr>
      <w:r w:rsidRPr="00FB7688">
        <w:rPr>
          <w:lang w:val="de-DE"/>
        </w:rPr>
        <w:t>Teilnahme an einer Arbeitsgruppe</w:t>
      </w:r>
    </w:p>
    <w:p w14:paraId="7EB666BD" w14:textId="77777777" w:rsidR="009177F4" w:rsidRPr="00FB7688" w:rsidRDefault="009177F4" w:rsidP="009177F4">
      <w:pPr>
        <w:numPr>
          <w:ilvl w:val="0"/>
          <w:numId w:val="28"/>
        </w:numPr>
        <w:spacing w:after="0" w:line="240" w:lineRule="auto"/>
        <w:rPr>
          <w:lang w:val="de-DE"/>
        </w:rPr>
      </w:pPr>
      <w:r w:rsidRPr="00FB7688">
        <w:rPr>
          <w:lang w:val="de-DE"/>
        </w:rPr>
        <w:t>1 Abendessen am Donnerstag</w:t>
      </w:r>
    </w:p>
    <w:p w14:paraId="369060CA" w14:textId="77777777" w:rsidR="009177F4" w:rsidRPr="00FB7688" w:rsidRDefault="009177F4" w:rsidP="009177F4">
      <w:pPr>
        <w:numPr>
          <w:ilvl w:val="0"/>
          <w:numId w:val="28"/>
        </w:numPr>
        <w:spacing w:after="0" w:line="240" w:lineRule="auto"/>
        <w:rPr>
          <w:lang w:val="de-DE"/>
        </w:rPr>
      </w:pPr>
      <w:r w:rsidRPr="00FB7688">
        <w:rPr>
          <w:lang w:val="de-DE"/>
        </w:rPr>
        <w:t xml:space="preserve">1 Mittag- </w:t>
      </w:r>
      <w:r>
        <w:rPr>
          <w:lang w:val="de-DE"/>
        </w:rPr>
        <w:t>und</w:t>
      </w:r>
      <w:r w:rsidRPr="00FB7688">
        <w:rPr>
          <w:lang w:val="de-DE"/>
        </w:rPr>
        <w:t xml:space="preserve"> Abendessen am Freitag</w:t>
      </w:r>
    </w:p>
    <w:p w14:paraId="5BDDF03C" w14:textId="77777777" w:rsidR="009177F4" w:rsidRPr="00FB7688" w:rsidRDefault="009177F4" w:rsidP="009177F4">
      <w:pPr>
        <w:numPr>
          <w:ilvl w:val="0"/>
          <w:numId w:val="28"/>
        </w:numPr>
        <w:spacing w:after="0" w:line="240" w:lineRule="auto"/>
        <w:rPr>
          <w:lang w:val="de-DE"/>
        </w:rPr>
      </w:pPr>
      <w:r w:rsidRPr="00FB7688">
        <w:rPr>
          <w:lang w:val="de-DE"/>
        </w:rPr>
        <w:t>1 Mittagessen am Samstag</w:t>
      </w:r>
    </w:p>
    <w:p w14:paraId="6C56193E" w14:textId="77777777" w:rsidR="009177F4" w:rsidRPr="00FB7688" w:rsidRDefault="009177F4" w:rsidP="009177F4">
      <w:pPr>
        <w:numPr>
          <w:ilvl w:val="0"/>
          <w:numId w:val="28"/>
        </w:numPr>
        <w:spacing w:after="0" w:line="240" w:lineRule="auto"/>
        <w:rPr>
          <w:lang w:val="de-DE"/>
        </w:rPr>
      </w:pPr>
      <w:r w:rsidRPr="00FB7688">
        <w:rPr>
          <w:lang w:val="de-DE"/>
        </w:rPr>
        <w:t>Getränke und Pausenverpflegung</w:t>
      </w:r>
    </w:p>
    <w:p w14:paraId="3E134B7F" w14:textId="77777777" w:rsidR="009177F4" w:rsidRPr="00FB7688" w:rsidRDefault="009177F4" w:rsidP="009177F4">
      <w:pPr>
        <w:numPr>
          <w:ilvl w:val="0"/>
          <w:numId w:val="28"/>
        </w:numPr>
        <w:spacing w:after="0" w:line="240" w:lineRule="auto"/>
        <w:rPr>
          <w:lang w:val="de-DE"/>
        </w:rPr>
      </w:pPr>
      <w:r w:rsidRPr="00FB7688">
        <w:rPr>
          <w:lang w:val="de-DE"/>
        </w:rPr>
        <w:t>Abendprogramm</w:t>
      </w:r>
    </w:p>
    <w:p w14:paraId="0544173D" w14:textId="77777777" w:rsidR="009177F4" w:rsidRPr="00FB7688" w:rsidRDefault="009177F4" w:rsidP="009177F4">
      <w:pPr>
        <w:spacing w:after="0" w:line="240" w:lineRule="auto"/>
        <w:rPr>
          <w:lang w:val="de-DE"/>
        </w:rPr>
      </w:pPr>
    </w:p>
    <w:p w14:paraId="203C394F" w14:textId="77777777" w:rsidR="009177F4" w:rsidRDefault="009177F4" w:rsidP="009177F4">
      <w:pPr>
        <w:spacing w:after="0" w:line="240" w:lineRule="auto"/>
        <w:rPr>
          <w:lang w:val="de-DE"/>
        </w:rPr>
      </w:pPr>
      <w:r w:rsidRPr="00FB7688">
        <w:rPr>
          <w:lang w:val="de-DE"/>
        </w:rPr>
        <w:t>Die Bankdaten senden wir mit der Anmeldebestätigung zu.</w:t>
      </w:r>
    </w:p>
    <w:p w14:paraId="416F3D60" w14:textId="77777777" w:rsidR="009177F4" w:rsidRDefault="009177F4" w:rsidP="009177F4">
      <w:pPr>
        <w:spacing w:after="0" w:line="240" w:lineRule="auto"/>
        <w:rPr>
          <w:lang w:val="de-DE"/>
        </w:rPr>
      </w:pPr>
    </w:p>
    <w:p w14:paraId="6392761F" w14:textId="77777777" w:rsidR="009177F4" w:rsidRPr="00FB7688" w:rsidRDefault="009177F4" w:rsidP="009177F4">
      <w:pPr>
        <w:spacing w:after="0" w:line="240" w:lineRule="auto"/>
        <w:rPr>
          <w:lang w:val="de-DE"/>
        </w:rPr>
      </w:pPr>
      <w:r>
        <w:rPr>
          <w:lang w:val="de-DE"/>
        </w:rPr>
        <w:t>Die Nächtigungen im Hotel sind separat zu zahlen.</w:t>
      </w:r>
    </w:p>
    <w:p w14:paraId="04CA72D5" w14:textId="77777777" w:rsidR="009177F4" w:rsidRPr="00FB7688" w:rsidRDefault="009177F4" w:rsidP="009177F4">
      <w:pPr>
        <w:spacing w:after="0" w:line="240" w:lineRule="auto"/>
        <w:rPr>
          <w:lang w:val="de-DE"/>
        </w:rPr>
      </w:pPr>
    </w:p>
    <w:p w14:paraId="639DCC94" w14:textId="77777777" w:rsidR="009177F4" w:rsidRDefault="009177F4" w:rsidP="009177F4">
      <w:pPr>
        <w:spacing w:after="0" w:line="240" w:lineRule="auto"/>
        <w:rPr>
          <w:lang w:val="de-DE"/>
        </w:rPr>
      </w:pPr>
      <w:r>
        <w:rPr>
          <w:lang w:val="de-DE"/>
        </w:rPr>
        <w:t>Wo kann ich mich erkundigen?</w:t>
      </w:r>
    </w:p>
    <w:p w14:paraId="37BE37E9" w14:textId="77777777" w:rsidR="009177F4" w:rsidRDefault="009177F4" w:rsidP="009177F4">
      <w:pPr>
        <w:spacing w:after="0" w:line="240" w:lineRule="auto"/>
        <w:rPr>
          <w:lang w:val="de-DE"/>
        </w:rPr>
      </w:pPr>
    </w:p>
    <w:p w14:paraId="1773BFF0" w14:textId="77777777" w:rsidR="009177F4" w:rsidRDefault="009177F4" w:rsidP="009177F4">
      <w:pPr>
        <w:spacing w:after="0" w:line="240" w:lineRule="auto"/>
        <w:rPr>
          <w:lang w:val="de-DE"/>
        </w:rPr>
      </w:pPr>
      <w:r>
        <w:rPr>
          <w:lang w:val="de-DE"/>
        </w:rPr>
        <w:t>Verein Lebenshilfe</w:t>
      </w:r>
    </w:p>
    <w:p w14:paraId="4E9708F1" w14:textId="77777777" w:rsidR="009177F4" w:rsidRDefault="009177F4" w:rsidP="009177F4">
      <w:pPr>
        <w:spacing w:after="0" w:line="240" w:lineRule="auto"/>
        <w:rPr>
          <w:lang w:val="de-DE"/>
        </w:rPr>
      </w:pPr>
      <w:r>
        <w:rPr>
          <w:lang w:val="de-DE"/>
        </w:rPr>
        <w:t>Pradler Strasse 43</w:t>
      </w:r>
    </w:p>
    <w:p w14:paraId="133EEC95" w14:textId="77777777" w:rsidR="009177F4" w:rsidRDefault="009177F4" w:rsidP="009177F4">
      <w:pPr>
        <w:spacing w:after="0" w:line="240" w:lineRule="auto"/>
        <w:rPr>
          <w:lang w:val="de-DE"/>
        </w:rPr>
      </w:pPr>
      <w:r>
        <w:rPr>
          <w:lang w:val="de-DE"/>
        </w:rPr>
        <w:t>6020 Innsbruck</w:t>
      </w:r>
    </w:p>
    <w:p w14:paraId="7006BA3C" w14:textId="77777777" w:rsidR="009177F4" w:rsidRDefault="009177F4" w:rsidP="009177F4">
      <w:pPr>
        <w:spacing w:after="0" w:line="240" w:lineRule="auto"/>
        <w:rPr>
          <w:lang w:val="de-DE"/>
        </w:rPr>
      </w:pPr>
    </w:p>
    <w:p w14:paraId="4D239325" w14:textId="77777777" w:rsidR="009177F4" w:rsidRDefault="009177F4" w:rsidP="009177F4">
      <w:pPr>
        <w:spacing w:after="0" w:line="240" w:lineRule="auto"/>
        <w:rPr>
          <w:lang w:val="de-DE"/>
        </w:rPr>
      </w:pPr>
      <w:r>
        <w:rPr>
          <w:lang w:val="de-DE"/>
        </w:rPr>
        <w:t xml:space="preserve">Mail: </w:t>
      </w:r>
      <w:hyperlink r:id="rId13" w:history="1">
        <w:r w:rsidRPr="007B5AB6">
          <w:rPr>
            <w:rStyle w:val="Hyperlink"/>
            <w:lang w:val="de-DE"/>
          </w:rPr>
          <w:t>verein@lebenshilfe.tirol</w:t>
        </w:r>
      </w:hyperlink>
    </w:p>
    <w:p w14:paraId="68D0DC50" w14:textId="77777777" w:rsidR="009177F4" w:rsidRDefault="009177F4" w:rsidP="009177F4">
      <w:pPr>
        <w:spacing w:after="0" w:line="240" w:lineRule="auto"/>
        <w:rPr>
          <w:lang w:val="de-DE"/>
        </w:rPr>
      </w:pPr>
    </w:p>
    <w:p w14:paraId="2FA0DC27" w14:textId="77777777" w:rsidR="009177F4" w:rsidRDefault="009177F4" w:rsidP="009177F4">
      <w:pPr>
        <w:spacing w:after="0" w:line="240" w:lineRule="auto"/>
        <w:rPr>
          <w:lang w:val="de-DE"/>
        </w:rPr>
      </w:pPr>
      <w:r>
        <w:rPr>
          <w:lang w:val="de-DE"/>
        </w:rPr>
        <w:t>Betreff: Kongress</w:t>
      </w:r>
    </w:p>
    <w:p w14:paraId="7FF22E87" w14:textId="77777777" w:rsidR="002E0B3A" w:rsidRPr="000F445E" w:rsidRDefault="002E0B3A" w:rsidP="00E025F9">
      <w:pPr>
        <w:rPr>
          <w:rFonts w:ascii="Arial" w:hAnsi="Arial" w:cs="Arial"/>
        </w:rPr>
      </w:pPr>
    </w:p>
    <w:sectPr w:rsidR="002E0B3A" w:rsidRPr="000F445E" w:rsidSect="0098759F">
      <w:headerReference w:type="even" r:id="rId14"/>
      <w:headerReference w:type="default" r:id="rId15"/>
      <w:headerReference w:type="first" r:id="rId16"/>
      <w:type w:val="continuous"/>
      <w:pgSz w:w="11906" w:h="16838" w:code="9"/>
      <w:pgMar w:top="2608" w:right="1247" w:bottom="1701" w:left="1588" w:header="0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35D83" w14:textId="77777777" w:rsidR="009177F4" w:rsidRDefault="009177F4" w:rsidP="001C3544">
      <w:r>
        <w:separator/>
      </w:r>
    </w:p>
  </w:endnote>
  <w:endnote w:type="continuationSeparator" w:id="0">
    <w:p w14:paraId="46EA7285" w14:textId="77777777" w:rsidR="009177F4" w:rsidRDefault="009177F4" w:rsidP="001C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FE5B6" w14:textId="77777777" w:rsidR="009177F4" w:rsidRDefault="009177F4" w:rsidP="001C3544">
      <w:r>
        <w:separator/>
      </w:r>
    </w:p>
  </w:footnote>
  <w:footnote w:type="continuationSeparator" w:id="0">
    <w:p w14:paraId="61FCA70C" w14:textId="77777777" w:rsidR="009177F4" w:rsidRDefault="009177F4" w:rsidP="001C3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151B" w14:textId="77777777" w:rsidR="00F11020" w:rsidRDefault="002A3F48" w:rsidP="00390706">
    <w:r>
      <w:pict w14:anchorId="032159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0784" o:spid="_x0000_s103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H Briefe V3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4C35" w14:textId="77777777" w:rsidR="00F11020" w:rsidRPr="00E56F36" w:rsidRDefault="00E025F9" w:rsidP="004664A6">
    <w:pPr>
      <w:pStyle w:val="LHKopfzeileausblenden"/>
    </w:pPr>
    <w:r>
      <w:rPr>
        <w:lang w:val="de-AT" w:eastAsia="de-AT"/>
      </w:rPr>
      <w:drawing>
        <wp:anchor distT="0" distB="0" distL="114300" distR="114300" simplePos="0" relativeHeight="251660288" behindDoc="1" locked="0" layoutInCell="1" allowOverlap="1" wp14:anchorId="31786F53" wp14:editId="745383F7">
          <wp:simplePos x="0" y="0"/>
          <wp:positionH relativeFrom="column">
            <wp:posOffset>-1044006</wp:posOffset>
          </wp:positionH>
          <wp:positionV relativeFrom="paragraph">
            <wp:posOffset>0</wp:posOffset>
          </wp:positionV>
          <wp:extent cx="7600208" cy="10749944"/>
          <wp:effectExtent l="0" t="0" r="127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opapier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208" cy="10749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6780" w14:textId="77777777" w:rsidR="00F11020" w:rsidRDefault="002A3F48" w:rsidP="00390706">
    <w:r>
      <w:pict w14:anchorId="42FA90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0783" o:spid="_x0000_s103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H Briefe V3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221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3095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AC07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1029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6817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967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820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9471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06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742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1919"/>
        </w:tabs>
        <w:ind w:left="1871" w:hanging="312"/>
      </w:pPr>
      <w:rPr>
        <w:rFonts w:ascii="Wingdings" w:hAnsi="Wingdings" w:hint="default"/>
      </w:rPr>
    </w:lvl>
  </w:abstractNum>
  <w:abstractNum w:abstractNumId="11" w15:restartNumberingAfterBreak="0">
    <w:nsid w:val="00000004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2543"/>
        </w:tabs>
        <w:ind w:left="2495" w:hanging="312"/>
      </w:pPr>
      <w:rPr>
        <w:rFonts w:ascii="Wingdings" w:hAnsi="Wingdings" w:hint="default"/>
      </w:rPr>
    </w:lvl>
  </w:abstractNum>
  <w:abstractNum w:abstractNumId="12" w15:restartNumberingAfterBreak="0">
    <w:nsid w:val="00000006"/>
    <w:multiLevelType w:val="multilevel"/>
    <w:tmpl w:val="51DCF170"/>
    <w:lvl w:ilvl="0">
      <w:start w:val="1"/>
      <w:numFmt w:val="upperRoman"/>
      <w:lvlText w:val="%1."/>
      <w:lvlJc w:val="left"/>
      <w:pPr>
        <w:tabs>
          <w:tab w:val="num" w:pos="1080"/>
        </w:tabs>
        <w:ind w:left="624" w:hanging="624"/>
      </w:pPr>
    </w:lvl>
    <w:lvl w:ilvl="1">
      <w:start w:val="1"/>
      <w:numFmt w:val="upperLetter"/>
      <w:lvlText w:val="%2."/>
      <w:lvlJc w:val="left"/>
      <w:pPr>
        <w:tabs>
          <w:tab w:val="num" w:pos="1247"/>
        </w:tabs>
        <w:ind w:left="1247" w:hanging="623"/>
      </w:pPr>
    </w:lvl>
    <w:lvl w:ilvl="2">
      <w:start w:val="1"/>
      <w:numFmt w:val="decimal"/>
      <w:lvlText w:val="%3."/>
      <w:lvlJc w:val="left"/>
      <w:pPr>
        <w:tabs>
          <w:tab w:val="num" w:pos="1871"/>
        </w:tabs>
        <w:ind w:left="1871" w:hanging="624"/>
      </w:pPr>
    </w:lvl>
    <w:lvl w:ilvl="3">
      <w:start w:val="1"/>
      <w:numFmt w:val="lowerLetter"/>
      <w:lvlText w:val="%4)"/>
      <w:lvlJc w:val="left"/>
      <w:pPr>
        <w:tabs>
          <w:tab w:val="num" w:pos="2495"/>
        </w:tabs>
        <w:ind w:left="2495" w:hanging="62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 w15:restartNumberingAfterBreak="0">
    <w:nsid w:val="01262F41"/>
    <w:multiLevelType w:val="hybridMultilevel"/>
    <w:tmpl w:val="12EC5C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C6420A"/>
    <w:multiLevelType w:val="hybridMultilevel"/>
    <w:tmpl w:val="91C8201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6F2294D"/>
    <w:multiLevelType w:val="hybridMultilevel"/>
    <w:tmpl w:val="2D64B5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976A33"/>
    <w:multiLevelType w:val="hybridMultilevel"/>
    <w:tmpl w:val="EED063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5C6183"/>
    <w:multiLevelType w:val="hybridMultilevel"/>
    <w:tmpl w:val="3F783872"/>
    <w:lvl w:ilvl="0" w:tplc="0407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8" w15:restartNumberingAfterBreak="0">
    <w:nsid w:val="2CF27BB5"/>
    <w:multiLevelType w:val="hybridMultilevel"/>
    <w:tmpl w:val="C0CCE038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675835"/>
    <w:multiLevelType w:val="hybridMultilevel"/>
    <w:tmpl w:val="480E98B6"/>
    <w:lvl w:ilvl="0" w:tplc="0C070001">
      <w:start w:val="1"/>
      <w:numFmt w:val="bullet"/>
      <w:lvlText w:val=""/>
      <w:lvlJc w:val="left"/>
      <w:pPr>
        <w:ind w:left="790" w:hanging="681"/>
      </w:pPr>
      <w:rPr>
        <w:rFonts w:ascii="Symbol" w:hAnsi="Symbol" w:hint="default"/>
        <w:b w:val="0"/>
        <w:bCs w:val="0"/>
        <w:i w:val="0"/>
        <w:iCs w:val="0"/>
        <w:color w:val="414042"/>
        <w:w w:val="101"/>
        <w:sz w:val="26"/>
        <w:szCs w:val="26"/>
        <w:lang w:val="de-DE" w:eastAsia="en-US" w:bidi="ar-SA"/>
      </w:rPr>
    </w:lvl>
    <w:lvl w:ilvl="1" w:tplc="FFFFFFFF">
      <w:numFmt w:val="bullet"/>
      <w:lvlText w:val="•"/>
      <w:lvlJc w:val="left"/>
      <w:pPr>
        <w:ind w:left="1406" w:hanging="681"/>
      </w:pPr>
      <w:rPr>
        <w:rFonts w:hint="default"/>
        <w:lang w:val="de-DE" w:eastAsia="en-US" w:bidi="ar-SA"/>
      </w:rPr>
    </w:lvl>
    <w:lvl w:ilvl="2" w:tplc="FFFFFFFF">
      <w:numFmt w:val="bullet"/>
      <w:lvlText w:val="•"/>
      <w:lvlJc w:val="left"/>
      <w:pPr>
        <w:ind w:left="2012" w:hanging="681"/>
      </w:pPr>
      <w:rPr>
        <w:rFonts w:hint="default"/>
        <w:lang w:val="de-DE" w:eastAsia="en-US" w:bidi="ar-SA"/>
      </w:rPr>
    </w:lvl>
    <w:lvl w:ilvl="3" w:tplc="FFFFFFFF">
      <w:numFmt w:val="bullet"/>
      <w:lvlText w:val="•"/>
      <w:lvlJc w:val="left"/>
      <w:pPr>
        <w:ind w:left="2619" w:hanging="681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3225" w:hanging="681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3831" w:hanging="681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4438" w:hanging="681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5044" w:hanging="681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5650" w:hanging="681"/>
      </w:pPr>
      <w:rPr>
        <w:rFonts w:hint="default"/>
        <w:lang w:val="de-DE" w:eastAsia="en-US" w:bidi="ar-SA"/>
      </w:rPr>
    </w:lvl>
  </w:abstractNum>
  <w:abstractNum w:abstractNumId="20" w15:restartNumberingAfterBreak="0">
    <w:nsid w:val="2F83615C"/>
    <w:multiLevelType w:val="hybridMultilevel"/>
    <w:tmpl w:val="F26EF52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CC45CE"/>
    <w:multiLevelType w:val="hybridMultilevel"/>
    <w:tmpl w:val="A8E83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A00885"/>
    <w:multiLevelType w:val="hybridMultilevel"/>
    <w:tmpl w:val="F678191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0D795D"/>
    <w:multiLevelType w:val="hybridMultilevel"/>
    <w:tmpl w:val="5A24A0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43EDA"/>
    <w:multiLevelType w:val="hybridMultilevel"/>
    <w:tmpl w:val="D60AE77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FA1DF3"/>
    <w:multiLevelType w:val="hybridMultilevel"/>
    <w:tmpl w:val="5A76C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86CF7"/>
    <w:multiLevelType w:val="hybridMultilevel"/>
    <w:tmpl w:val="AE080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21"/>
  </w:num>
  <w:num w:numId="14">
    <w:abstractNumId w:val="11"/>
  </w:num>
  <w:num w:numId="15">
    <w:abstractNumId w:val="10"/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7"/>
    </w:lvlOverride>
  </w:num>
  <w:num w:numId="18">
    <w:abstractNumId w:val="17"/>
  </w:num>
  <w:num w:numId="19">
    <w:abstractNumId w:val="23"/>
  </w:num>
  <w:num w:numId="20">
    <w:abstractNumId w:val="20"/>
  </w:num>
  <w:num w:numId="21">
    <w:abstractNumId w:val="14"/>
  </w:num>
  <w:num w:numId="22">
    <w:abstractNumId w:val="24"/>
  </w:num>
  <w:num w:numId="23">
    <w:abstractNumId w:val="18"/>
  </w:num>
  <w:num w:numId="24">
    <w:abstractNumId w:val="13"/>
  </w:num>
  <w:num w:numId="25">
    <w:abstractNumId w:val="15"/>
  </w:num>
  <w:num w:numId="26">
    <w:abstractNumId w:val="22"/>
  </w:num>
  <w:num w:numId="27">
    <w:abstractNumId w:val="1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QFSet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177F4"/>
    <w:rsid w:val="000260CD"/>
    <w:rsid w:val="00035B5D"/>
    <w:rsid w:val="00035C66"/>
    <w:rsid w:val="00072F46"/>
    <w:rsid w:val="0007364C"/>
    <w:rsid w:val="00081E95"/>
    <w:rsid w:val="0009095B"/>
    <w:rsid w:val="000B18D7"/>
    <w:rsid w:val="000B2772"/>
    <w:rsid w:val="000B2FCD"/>
    <w:rsid w:val="000B4E48"/>
    <w:rsid w:val="000C1930"/>
    <w:rsid w:val="000C400F"/>
    <w:rsid w:val="000D7DAB"/>
    <w:rsid w:val="000F445E"/>
    <w:rsid w:val="00116C6C"/>
    <w:rsid w:val="00123E45"/>
    <w:rsid w:val="001251C6"/>
    <w:rsid w:val="00130B8F"/>
    <w:rsid w:val="00157CF2"/>
    <w:rsid w:val="00175CE2"/>
    <w:rsid w:val="001871F4"/>
    <w:rsid w:val="00187936"/>
    <w:rsid w:val="001A02C3"/>
    <w:rsid w:val="001A5CCA"/>
    <w:rsid w:val="001B4CD4"/>
    <w:rsid w:val="001C26A8"/>
    <w:rsid w:val="001C3544"/>
    <w:rsid w:val="001D0C33"/>
    <w:rsid w:val="001E4BC3"/>
    <w:rsid w:val="0021288A"/>
    <w:rsid w:val="00240A39"/>
    <w:rsid w:val="0024787B"/>
    <w:rsid w:val="00271A9C"/>
    <w:rsid w:val="002A0B40"/>
    <w:rsid w:val="002A3F48"/>
    <w:rsid w:val="002E0B3A"/>
    <w:rsid w:val="00303877"/>
    <w:rsid w:val="00335E7B"/>
    <w:rsid w:val="00343A6F"/>
    <w:rsid w:val="0035368B"/>
    <w:rsid w:val="00367A2A"/>
    <w:rsid w:val="00374FAF"/>
    <w:rsid w:val="00385950"/>
    <w:rsid w:val="00390706"/>
    <w:rsid w:val="004043B7"/>
    <w:rsid w:val="00414F5C"/>
    <w:rsid w:val="004160C4"/>
    <w:rsid w:val="00434909"/>
    <w:rsid w:val="00435810"/>
    <w:rsid w:val="00447208"/>
    <w:rsid w:val="004664A6"/>
    <w:rsid w:val="004672C1"/>
    <w:rsid w:val="00496139"/>
    <w:rsid w:val="004A0AFA"/>
    <w:rsid w:val="004B0E09"/>
    <w:rsid w:val="004B551D"/>
    <w:rsid w:val="004C0B34"/>
    <w:rsid w:val="004C6C3E"/>
    <w:rsid w:val="0051585E"/>
    <w:rsid w:val="00524E5D"/>
    <w:rsid w:val="00562C1C"/>
    <w:rsid w:val="0057765B"/>
    <w:rsid w:val="005B00FB"/>
    <w:rsid w:val="005C2E2D"/>
    <w:rsid w:val="005F03F3"/>
    <w:rsid w:val="005F487B"/>
    <w:rsid w:val="005F72CD"/>
    <w:rsid w:val="006026B0"/>
    <w:rsid w:val="00612E42"/>
    <w:rsid w:val="00666FCC"/>
    <w:rsid w:val="00667AF1"/>
    <w:rsid w:val="006747EB"/>
    <w:rsid w:val="00674CCB"/>
    <w:rsid w:val="006821B4"/>
    <w:rsid w:val="006903D8"/>
    <w:rsid w:val="006A640B"/>
    <w:rsid w:val="006C07E0"/>
    <w:rsid w:val="006D4EAB"/>
    <w:rsid w:val="006D6FEF"/>
    <w:rsid w:val="006F0607"/>
    <w:rsid w:val="006F73D5"/>
    <w:rsid w:val="0070360C"/>
    <w:rsid w:val="007273B7"/>
    <w:rsid w:val="007447CD"/>
    <w:rsid w:val="007554AD"/>
    <w:rsid w:val="00755E73"/>
    <w:rsid w:val="00793438"/>
    <w:rsid w:val="007B546D"/>
    <w:rsid w:val="007F0213"/>
    <w:rsid w:val="0080408D"/>
    <w:rsid w:val="00813445"/>
    <w:rsid w:val="00813925"/>
    <w:rsid w:val="0082629B"/>
    <w:rsid w:val="00826B61"/>
    <w:rsid w:val="00833907"/>
    <w:rsid w:val="00874195"/>
    <w:rsid w:val="00881A49"/>
    <w:rsid w:val="008956E9"/>
    <w:rsid w:val="008A1B6E"/>
    <w:rsid w:val="008C28A0"/>
    <w:rsid w:val="008E1E0C"/>
    <w:rsid w:val="008F12AA"/>
    <w:rsid w:val="00906F6E"/>
    <w:rsid w:val="00906F97"/>
    <w:rsid w:val="009172BD"/>
    <w:rsid w:val="009177F4"/>
    <w:rsid w:val="0092603B"/>
    <w:rsid w:val="00944DBC"/>
    <w:rsid w:val="009455CD"/>
    <w:rsid w:val="0098759F"/>
    <w:rsid w:val="009A42AF"/>
    <w:rsid w:val="009E054B"/>
    <w:rsid w:val="00A20907"/>
    <w:rsid w:val="00A21837"/>
    <w:rsid w:val="00A6401F"/>
    <w:rsid w:val="00A67272"/>
    <w:rsid w:val="00A858DF"/>
    <w:rsid w:val="00AA766F"/>
    <w:rsid w:val="00AA7797"/>
    <w:rsid w:val="00AA7DC1"/>
    <w:rsid w:val="00AC5516"/>
    <w:rsid w:val="00AD5B5C"/>
    <w:rsid w:val="00AE1B23"/>
    <w:rsid w:val="00B16546"/>
    <w:rsid w:val="00B330C2"/>
    <w:rsid w:val="00B561F1"/>
    <w:rsid w:val="00B635B6"/>
    <w:rsid w:val="00B6639E"/>
    <w:rsid w:val="00B74371"/>
    <w:rsid w:val="00B90B1A"/>
    <w:rsid w:val="00B91F47"/>
    <w:rsid w:val="00BB1FD6"/>
    <w:rsid w:val="00C10F98"/>
    <w:rsid w:val="00C25C0E"/>
    <w:rsid w:val="00C27C5E"/>
    <w:rsid w:val="00C54263"/>
    <w:rsid w:val="00C639F1"/>
    <w:rsid w:val="00CA01C9"/>
    <w:rsid w:val="00CB1BC0"/>
    <w:rsid w:val="00CB1C0E"/>
    <w:rsid w:val="00CC53DD"/>
    <w:rsid w:val="00CC7825"/>
    <w:rsid w:val="00CE37B7"/>
    <w:rsid w:val="00CE5DF1"/>
    <w:rsid w:val="00D4708B"/>
    <w:rsid w:val="00D66531"/>
    <w:rsid w:val="00D71A13"/>
    <w:rsid w:val="00D91093"/>
    <w:rsid w:val="00DB0B9D"/>
    <w:rsid w:val="00DD0AB7"/>
    <w:rsid w:val="00DD6B2F"/>
    <w:rsid w:val="00E025F9"/>
    <w:rsid w:val="00E078E6"/>
    <w:rsid w:val="00E23807"/>
    <w:rsid w:val="00E26709"/>
    <w:rsid w:val="00E373E8"/>
    <w:rsid w:val="00E40117"/>
    <w:rsid w:val="00E43AD3"/>
    <w:rsid w:val="00E56F36"/>
    <w:rsid w:val="00EA73CC"/>
    <w:rsid w:val="00EE2275"/>
    <w:rsid w:val="00EF3A19"/>
    <w:rsid w:val="00F11020"/>
    <w:rsid w:val="00F30ED0"/>
    <w:rsid w:val="00F31AE3"/>
    <w:rsid w:val="00F47EFE"/>
    <w:rsid w:val="00F52090"/>
    <w:rsid w:val="00F53E1A"/>
    <w:rsid w:val="00F64A29"/>
    <w:rsid w:val="00F8149B"/>
    <w:rsid w:val="00F82BFF"/>
    <w:rsid w:val="00FA530C"/>
    <w:rsid w:val="00FB0D7B"/>
    <w:rsid w:val="00FD01F5"/>
    <w:rsid w:val="00FD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B2F525"/>
  <w15:docId w15:val="{425DD304-5BBA-4C9D-82B6-3E6DE0A0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0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Standard">
    <w:name w:val="Normal"/>
    <w:qFormat/>
    <w:rsid w:val="009177F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paragraph" w:styleId="berschrift1">
    <w:name w:val="heading 1"/>
    <w:aliases w:val="Abschnitt"/>
    <w:basedOn w:val="Standard"/>
    <w:next w:val="Standard"/>
    <w:link w:val="berschrift1Zchn"/>
    <w:locked/>
    <w:rsid w:val="0057765B"/>
    <w:pPr>
      <w:keepNext/>
      <w:keepLines/>
      <w:spacing w:before="600" w:after="480" w:line="360" w:lineRule="auto"/>
      <w:outlineLvl w:val="0"/>
    </w:pPr>
    <w:rPr>
      <w:rFonts w:ascii="Arial" w:hAnsi="Arial" w:cs="Times New Roman"/>
      <w:b/>
      <w:bCs/>
      <w:kern w:val="32"/>
      <w:sz w:val="36"/>
      <w:szCs w:val="32"/>
    </w:rPr>
  </w:style>
  <w:style w:type="paragraph" w:styleId="berschrift2">
    <w:name w:val="heading 2"/>
    <w:aliases w:val="Kapitel"/>
    <w:basedOn w:val="Standard"/>
    <w:next w:val="Standard"/>
    <w:link w:val="berschrift2Zchn"/>
    <w:locked/>
    <w:rsid w:val="00072F46"/>
    <w:pPr>
      <w:keepNext/>
      <w:keepLines/>
      <w:spacing w:before="480" w:after="360" w:line="360" w:lineRule="auto"/>
      <w:outlineLvl w:val="1"/>
    </w:pPr>
    <w:rPr>
      <w:rFonts w:ascii="Arial" w:hAnsi="Arial" w:cs="Times New Roman"/>
      <w:b/>
      <w:bCs/>
      <w:iCs/>
      <w:sz w:val="32"/>
      <w:szCs w:val="28"/>
    </w:rPr>
  </w:style>
  <w:style w:type="paragraph" w:styleId="berschrift3">
    <w:name w:val="heading 3"/>
    <w:aliases w:val="Thema"/>
    <w:basedOn w:val="Standard"/>
    <w:next w:val="Standard"/>
    <w:link w:val="berschrift3Zchn"/>
    <w:locked/>
    <w:rsid w:val="0057765B"/>
    <w:pPr>
      <w:keepNext/>
      <w:keepLines/>
      <w:spacing w:before="360" w:after="240" w:line="360" w:lineRule="auto"/>
      <w:outlineLvl w:val="2"/>
    </w:pPr>
    <w:rPr>
      <w:rFonts w:ascii="Arial" w:hAnsi="Arial" w:cs="Times New Roman"/>
      <w:b/>
      <w:bCs/>
      <w:sz w:val="28"/>
      <w:szCs w:val="24"/>
    </w:rPr>
  </w:style>
  <w:style w:type="paragraph" w:styleId="berschrift4">
    <w:name w:val="heading 4"/>
    <w:aliases w:val="Bereich"/>
    <w:basedOn w:val="Standard"/>
    <w:next w:val="Standard"/>
    <w:link w:val="berschrift4Zchn"/>
    <w:locked/>
    <w:rsid w:val="00072F46"/>
    <w:pPr>
      <w:keepNext/>
      <w:keepLines/>
      <w:spacing w:before="240" w:after="120" w:line="360" w:lineRule="auto"/>
      <w:outlineLvl w:val="3"/>
    </w:pPr>
    <w:rPr>
      <w:rFonts w:ascii="Arial" w:hAnsi="Arial" w:cs="Times New Roman"/>
      <w:b/>
      <w:bCs/>
      <w:i/>
      <w:iCs/>
      <w:sz w:val="28"/>
      <w:szCs w:val="24"/>
    </w:rPr>
  </w:style>
  <w:style w:type="paragraph" w:styleId="berschrift5">
    <w:name w:val="heading 5"/>
    <w:aliases w:val="Titelseite"/>
    <w:basedOn w:val="Standard"/>
    <w:next w:val="Standard"/>
    <w:link w:val="berschrift5Zchn"/>
    <w:locked/>
    <w:rsid w:val="00072F46"/>
    <w:pPr>
      <w:keepNext/>
      <w:keepLines/>
      <w:spacing w:before="120" w:after="360" w:line="360" w:lineRule="auto"/>
      <w:outlineLvl w:val="4"/>
    </w:pPr>
    <w:rPr>
      <w:rFonts w:ascii="Arial" w:hAnsi="Arial" w:cs="Times New Roman"/>
      <w:b/>
      <w:sz w:val="28"/>
      <w:szCs w:val="24"/>
    </w:rPr>
  </w:style>
  <w:style w:type="paragraph" w:styleId="berschrift6">
    <w:name w:val="heading 6"/>
    <w:aliases w:val="Titelseite Detail"/>
    <w:basedOn w:val="Standard"/>
    <w:next w:val="Standard"/>
    <w:link w:val="berschrift6Zchn"/>
    <w:locked/>
    <w:rsid w:val="00072F46"/>
    <w:pPr>
      <w:keepNext/>
      <w:keepLines/>
      <w:spacing w:before="120" w:after="360" w:line="360" w:lineRule="auto"/>
      <w:outlineLvl w:val="5"/>
    </w:pPr>
    <w:rPr>
      <w:rFonts w:ascii="Arial" w:hAnsi="Arial" w:cs="Times New Roman"/>
      <w:i/>
      <w:iCs/>
      <w:sz w:val="28"/>
      <w:szCs w:val="24"/>
    </w:rPr>
  </w:style>
  <w:style w:type="paragraph" w:styleId="berschrift7">
    <w:name w:val="heading 7"/>
    <w:basedOn w:val="Standard"/>
    <w:next w:val="Standard"/>
    <w:link w:val="berschrift7Zchn"/>
    <w:locked/>
    <w:rsid w:val="00072F46"/>
    <w:pPr>
      <w:keepNext/>
      <w:keepLines/>
      <w:spacing w:before="120" w:after="360" w:line="360" w:lineRule="auto"/>
      <w:outlineLvl w:val="6"/>
    </w:pPr>
    <w:rPr>
      <w:rFonts w:ascii="Arial" w:hAnsi="Arial" w:cs="Times New Roman"/>
      <w:iCs/>
      <w:color w:val="404040"/>
      <w:sz w:val="28"/>
      <w:szCs w:val="24"/>
    </w:rPr>
  </w:style>
  <w:style w:type="paragraph" w:styleId="berschrift8">
    <w:name w:val="heading 8"/>
    <w:basedOn w:val="Standard"/>
    <w:next w:val="Standard"/>
    <w:link w:val="berschrift8Zchn"/>
    <w:locked/>
    <w:rsid w:val="00667AF1"/>
    <w:pPr>
      <w:keepNext/>
      <w:keepLines/>
      <w:tabs>
        <w:tab w:val="num" w:pos="5400"/>
      </w:tabs>
      <w:spacing w:line="360" w:lineRule="auto"/>
      <w:ind w:left="5040"/>
      <w:jc w:val="center"/>
      <w:outlineLvl w:val="7"/>
    </w:pPr>
    <w:rPr>
      <w:rFonts w:ascii="Tahoma" w:hAnsi="Tahoma" w:cs="Times New Roman"/>
      <w:b/>
      <w:sz w:val="28"/>
    </w:rPr>
  </w:style>
  <w:style w:type="paragraph" w:styleId="berschrift9">
    <w:name w:val="heading 9"/>
    <w:basedOn w:val="Standard"/>
    <w:next w:val="Standard"/>
    <w:link w:val="berschrift9Zchn"/>
    <w:locked/>
    <w:rsid w:val="00667AF1"/>
    <w:pPr>
      <w:keepNext/>
      <w:keepLines/>
      <w:tabs>
        <w:tab w:val="num" w:pos="6120"/>
      </w:tabs>
      <w:spacing w:before="240" w:after="60" w:line="360" w:lineRule="auto"/>
      <w:ind w:left="5760"/>
      <w:jc w:val="both"/>
      <w:outlineLvl w:val="8"/>
    </w:pPr>
    <w:rPr>
      <w:rFonts w:ascii="Helvetica" w:hAnsi="Helvetica" w:cs="Times New Roman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bschnitt Zchn"/>
    <w:basedOn w:val="Absatz-Standardschriftart"/>
    <w:link w:val="berschrift1"/>
    <w:rsid w:val="0057765B"/>
    <w:rPr>
      <w:rFonts w:ascii="Arial" w:eastAsia="Times New Roman" w:hAnsi="Arial" w:cs="Times New Roman"/>
      <w:b/>
      <w:bCs/>
      <w:kern w:val="32"/>
      <w:sz w:val="36"/>
      <w:szCs w:val="32"/>
    </w:rPr>
  </w:style>
  <w:style w:type="character" w:customStyle="1" w:styleId="berschrift2Zchn">
    <w:name w:val="Überschrift 2 Zchn"/>
    <w:aliases w:val="Kapitel Zchn"/>
    <w:basedOn w:val="Absatz-Standardschriftart"/>
    <w:link w:val="berschrift2"/>
    <w:rsid w:val="00072F46"/>
    <w:rPr>
      <w:rFonts w:ascii="Arial" w:eastAsia="Times New Roman" w:hAnsi="Arial" w:cs="Times New Roman"/>
      <w:b/>
      <w:bCs/>
      <w:iCs/>
      <w:sz w:val="32"/>
      <w:szCs w:val="28"/>
    </w:rPr>
  </w:style>
  <w:style w:type="character" w:customStyle="1" w:styleId="berschrift3Zchn">
    <w:name w:val="Überschrift 3 Zchn"/>
    <w:aliases w:val="Thema Zchn"/>
    <w:basedOn w:val="Absatz-Standardschriftart"/>
    <w:link w:val="berschrift3"/>
    <w:semiHidden/>
    <w:rsid w:val="0057765B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berschrift4Zchn">
    <w:name w:val="Überschrift 4 Zchn"/>
    <w:aliases w:val="Bereich Zchn"/>
    <w:basedOn w:val="Absatz-Standardschriftart"/>
    <w:link w:val="berschrift4"/>
    <w:rsid w:val="00072F46"/>
    <w:rPr>
      <w:rFonts w:ascii="Arial" w:eastAsia="Times New Roman" w:hAnsi="Arial" w:cs="Times New Roman"/>
      <w:b/>
      <w:bCs/>
      <w:i/>
      <w:iCs/>
      <w:szCs w:val="24"/>
    </w:rPr>
  </w:style>
  <w:style w:type="character" w:customStyle="1" w:styleId="berschrift5Zchn">
    <w:name w:val="Überschrift 5 Zchn"/>
    <w:aliases w:val="Titelseite Zchn"/>
    <w:basedOn w:val="Absatz-Standardschriftart"/>
    <w:link w:val="berschrift5"/>
    <w:semiHidden/>
    <w:rsid w:val="00072F46"/>
    <w:rPr>
      <w:rFonts w:ascii="Arial" w:eastAsia="Times New Roman" w:hAnsi="Arial" w:cs="Times New Roman"/>
      <w:b/>
      <w:szCs w:val="24"/>
    </w:rPr>
  </w:style>
  <w:style w:type="character" w:customStyle="1" w:styleId="berschrift6Zchn">
    <w:name w:val="Überschrift 6 Zchn"/>
    <w:aliases w:val="Titelseite Detail Zchn"/>
    <w:basedOn w:val="Absatz-Standardschriftart"/>
    <w:link w:val="berschrift6"/>
    <w:rsid w:val="00072F46"/>
    <w:rPr>
      <w:rFonts w:ascii="Arial" w:eastAsia="Times New Roman" w:hAnsi="Arial" w:cs="Times New Roman"/>
      <w:i/>
      <w:iCs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072F46"/>
    <w:rPr>
      <w:rFonts w:ascii="Arial" w:eastAsia="Times New Roman" w:hAnsi="Arial" w:cs="Times New Roman"/>
      <w:iCs/>
      <w:color w:val="404040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667AF1"/>
    <w:rPr>
      <w:rFonts w:ascii="Tahoma" w:hAnsi="Tahoma"/>
      <w:b/>
      <w:sz w:val="22"/>
    </w:rPr>
  </w:style>
  <w:style w:type="character" w:customStyle="1" w:styleId="berschrift9Zchn">
    <w:name w:val="Überschrift 9 Zchn"/>
    <w:basedOn w:val="Absatz-Standardschriftart"/>
    <w:link w:val="berschrift9"/>
    <w:rsid w:val="00667AF1"/>
    <w:rPr>
      <w:rFonts w:ascii="Helvetica" w:hAnsi="Helvetica"/>
      <w:b/>
      <w:i/>
      <w:sz w:val="18"/>
    </w:rPr>
  </w:style>
  <w:style w:type="paragraph" w:customStyle="1" w:styleId="LHFliesstextlinks8Pt">
    <w:name w:val="LH Fliesstext links + 8 Pt."/>
    <w:basedOn w:val="LHFliesstextlinks"/>
    <w:qFormat/>
    <w:rsid w:val="00435810"/>
    <w:rPr>
      <w:sz w:val="16"/>
    </w:rPr>
  </w:style>
  <w:style w:type="character" w:customStyle="1" w:styleId="Unterstrichen">
    <w:name w:val="Unterstrichen"/>
    <w:basedOn w:val="Absatz-Standardschriftart"/>
    <w:uiPriority w:val="1"/>
    <w:qFormat/>
    <w:rsid w:val="00435810"/>
    <w:rPr>
      <w:u w:val="single"/>
    </w:rPr>
  </w:style>
  <w:style w:type="paragraph" w:customStyle="1" w:styleId="LHFuzeile">
    <w:name w:val="LH Fußzeile"/>
    <w:basedOn w:val="Standard"/>
    <w:locked/>
    <w:rsid w:val="00FA530C"/>
    <w:pPr>
      <w:widowControl w:val="0"/>
      <w:spacing w:before="120"/>
    </w:pPr>
    <w:rPr>
      <w:rFonts w:cs="Times New Roman"/>
      <w:color w:val="7F7F7F" w:themeColor="text1" w:themeTint="80"/>
      <w:sz w:val="16"/>
      <w:szCs w:val="16"/>
    </w:rPr>
  </w:style>
  <w:style w:type="paragraph" w:customStyle="1" w:styleId="KeinAbsatzformat">
    <w:name w:val="[Kein Absatzformat]"/>
    <w:locked/>
    <w:rsid w:val="00CA01C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LHFliesstextlinks">
    <w:name w:val="LH Fliesstext links"/>
    <w:basedOn w:val="KeinAbsatzformat"/>
    <w:qFormat/>
    <w:rsid w:val="00EA73CC"/>
    <w:pPr>
      <w:tabs>
        <w:tab w:val="left" w:pos="1000"/>
      </w:tabs>
    </w:pPr>
    <w:rPr>
      <w:rFonts w:ascii="Trebuchet MS" w:hAnsi="Trebuchet MS" w:cs="Trebuchet MS"/>
      <w:spacing w:val="2"/>
      <w:sz w:val="20"/>
      <w:szCs w:val="20"/>
    </w:rPr>
  </w:style>
  <w:style w:type="paragraph" w:customStyle="1" w:styleId="LHFliesstextrechts">
    <w:name w:val="LH Fliesstext rechts"/>
    <w:basedOn w:val="LHFliesstextlinks"/>
    <w:qFormat/>
    <w:rsid w:val="00390706"/>
    <w:pPr>
      <w:tabs>
        <w:tab w:val="right" w:pos="9070"/>
      </w:tabs>
      <w:jc w:val="right"/>
    </w:pPr>
  </w:style>
  <w:style w:type="paragraph" w:customStyle="1" w:styleId="LHKopfzeileausblenden">
    <w:name w:val="LH Kopfzeile ausblenden"/>
    <w:basedOn w:val="LHFuzeile"/>
    <w:locked/>
    <w:rsid w:val="004043B7"/>
    <w:pPr>
      <w:spacing w:before="0" w:line="360" w:lineRule="auto"/>
    </w:pPr>
    <w:rPr>
      <w:rFonts w:cs="Trebuchet MS"/>
      <w:b/>
      <w:noProof/>
      <w:sz w:val="14"/>
      <w:szCs w:val="14"/>
      <w:lang w:val="de-DE"/>
    </w:rPr>
  </w:style>
  <w:style w:type="paragraph" w:customStyle="1" w:styleId="LHKopfzeile">
    <w:name w:val="LH Kopfzeile"/>
    <w:basedOn w:val="LHFuzeile"/>
    <w:locked/>
    <w:rsid w:val="0024787B"/>
    <w:pPr>
      <w:tabs>
        <w:tab w:val="right" w:pos="4536"/>
      </w:tabs>
      <w:spacing w:before="0"/>
    </w:pPr>
  </w:style>
  <w:style w:type="paragraph" w:styleId="Sprechblasentext">
    <w:name w:val="Balloon Text"/>
    <w:basedOn w:val="Standard"/>
    <w:link w:val="SprechblasentextZchn"/>
    <w:rsid w:val="006026B0"/>
    <w:pPr>
      <w:keepLines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26B0"/>
    <w:rPr>
      <w:rFonts w:ascii="Tahoma" w:hAnsi="Tahoma" w:cs="Tahoma"/>
      <w:sz w:val="16"/>
      <w:szCs w:val="16"/>
      <w:lang w:val="de-AT"/>
    </w:rPr>
  </w:style>
  <w:style w:type="character" w:styleId="Fett">
    <w:name w:val="Strong"/>
    <w:basedOn w:val="Absatz-Standardschriftart"/>
    <w:qFormat/>
    <w:rsid w:val="002E0B3A"/>
    <w:rPr>
      <w:b/>
      <w:bCs/>
    </w:rPr>
  </w:style>
  <w:style w:type="paragraph" w:customStyle="1" w:styleId="LHFliesstextzentriert">
    <w:name w:val="LH Fliesstext zentriert"/>
    <w:basedOn w:val="LHFliesstextlinks"/>
    <w:qFormat/>
    <w:rsid w:val="006026B0"/>
    <w:pPr>
      <w:jc w:val="center"/>
    </w:pPr>
  </w:style>
  <w:style w:type="paragraph" w:styleId="berarbeitung">
    <w:name w:val="Revision"/>
    <w:hidden/>
    <w:uiPriority w:val="99"/>
    <w:semiHidden/>
    <w:rsid w:val="001B4CD4"/>
    <w:rPr>
      <w:sz w:val="28"/>
      <w:szCs w:val="24"/>
      <w:lang w:val="de-AT"/>
    </w:rPr>
  </w:style>
  <w:style w:type="paragraph" w:styleId="Fuzeile">
    <w:name w:val="footer"/>
    <w:basedOn w:val="Standard"/>
    <w:link w:val="FuzeileZchn"/>
    <w:uiPriority w:val="99"/>
    <w:rsid w:val="004664A6"/>
    <w:pPr>
      <w:keepLines/>
      <w:tabs>
        <w:tab w:val="center" w:pos="4536"/>
        <w:tab w:val="right" w:pos="9072"/>
      </w:tabs>
      <w:spacing w:line="240" w:lineRule="auto"/>
    </w:pPr>
    <w:rPr>
      <w:rFonts w:ascii="Arial" w:hAnsi="Arial" w:cs="Times New Roman"/>
      <w:sz w:val="28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4664A6"/>
    <w:rPr>
      <w:sz w:val="28"/>
      <w:szCs w:val="24"/>
      <w:lang w:val="de-AT"/>
    </w:rPr>
  </w:style>
  <w:style w:type="paragraph" w:customStyle="1" w:styleId="LHimmerausblenden">
    <w:name w:val="LH immer ausblenden"/>
    <w:basedOn w:val="LHKopfzeileausblenden"/>
    <w:rsid w:val="009455CD"/>
    <w:rPr>
      <w:vanish/>
    </w:rPr>
  </w:style>
  <w:style w:type="paragraph" w:customStyle="1" w:styleId="LHButtonMIT">
    <w:name w:val="LH Button MIT"/>
    <w:basedOn w:val="LHimmerausblenden"/>
    <w:rsid w:val="00813925"/>
    <w:pPr>
      <w:spacing w:line="480" w:lineRule="auto"/>
    </w:pPr>
    <w:rPr>
      <w:rFonts w:ascii="Arial Black" w:hAnsi="Arial Black"/>
      <w:b w:val="0"/>
      <w:caps/>
      <w:color w:val="00B050"/>
      <w:sz w:val="20"/>
    </w:rPr>
  </w:style>
  <w:style w:type="paragraph" w:customStyle="1" w:styleId="LHButtonOHNE">
    <w:name w:val="LH Button OHNE"/>
    <w:basedOn w:val="LHimmerausblenden"/>
    <w:rsid w:val="00813925"/>
    <w:rPr>
      <w:rFonts w:ascii="Arial Black" w:hAnsi="Arial Black"/>
      <w:b w:val="0"/>
      <w:caps/>
      <w:color w:val="FF0000"/>
      <w:sz w:val="20"/>
    </w:rPr>
  </w:style>
  <w:style w:type="table" w:styleId="Tabellenraster">
    <w:name w:val="Table Grid"/>
    <w:basedOn w:val="NormaleTabelle"/>
    <w:locked/>
    <w:rsid w:val="00E0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locked/>
    <w:rsid w:val="009177F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locked/>
    <w:rsid w:val="0091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erein@lebenshilfe.tiro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erein@lebenshilfe.tiro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rganisationseinheit\V%20Verein\Vorlagen\Briefpapier\Vorlage%20Briefpapier%20nur%20Log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lipstream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68711604BE8C41BB4EDB93F920DE81" ma:contentTypeVersion="16" ma:contentTypeDescription="Ein neues Dokument erstellen." ma:contentTypeScope="" ma:versionID="7a20c8551acee4a9da78f5e2384ce0ae">
  <xsd:schema xmlns:xsd="http://www.w3.org/2001/XMLSchema" xmlns:xs="http://www.w3.org/2001/XMLSchema" xmlns:p="http://schemas.microsoft.com/office/2006/metadata/properties" xmlns:ns2="92fb3601-3c2a-4e49-92fe-2cb9b8192148" xmlns:ns3="ae7b5b56-c7fa-4d3f-9893-1866bfde2c50" targetNamespace="http://schemas.microsoft.com/office/2006/metadata/properties" ma:root="true" ma:fieldsID="51791f1d3bd6bf2a069e7e9812b4c965" ns2:_="" ns3:_="">
    <xsd:import namespace="92fb3601-3c2a-4e49-92fe-2cb9b8192148"/>
    <xsd:import namespace="ae7b5b56-c7fa-4d3f-9893-1866bfde2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b3601-3c2a-4e49-92fe-2cb9b8192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849a2ee-b389-4702-aa66-af87a3b52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b5b56-c7fa-4d3f-9893-1866bfde2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bf63ac-4ad9-4de4-80a9-5d8d8f3c6586}" ma:internalName="TaxCatchAll" ma:showField="CatchAllData" ma:web="ae7b5b56-c7fa-4d3f-9893-1866bfde2c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fb3601-3c2a-4e49-92fe-2cb9b8192148">
      <Terms xmlns="http://schemas.microsoft.com/office/infopath/2007/PartnerControls"/>
    </lcf76f155ced4ddcb4097134ff3c332f>
    <TaxCatchAll xmlns="ae7b5b56-c7fa-4d3f-9893-1866bfde2c50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0FDB04FA12B438AE638D5D3BABD86" ma:contentTypeVersion="12" ma:contentTypeDescription="Ein neues Dokument erstellen." ma:contentTypeScope="" ma:versionID="5a70f031bad5e76ddd10adab5a9ca0c4">
  <xsd:schema xmlns:xsd="http://www.w3.org/2001/XMLSchema" xmlns:xs="http://www.w3.org/2001/XMLSchema" xmlns:p="http://schemas.microsoft.com/office/2006/metadata/properties" xmlns:ns1="http://schemas.microsoft.com/sharepoint/v3" xmlns:ns2="e2eb26bf-6fbf-4dc7-b055-e8ea98a5bbf2" xmlns:ns4="cfe6e867-5b9c-431b-b838-04a271af1e24" xmlns:ns5="4125cc2b-5bdb-4d58-b76f-d14be1c242ed" targetNamespace="http://schemas.microsoft.com/office/2006/metadata/properties" ma:root="true" ma:fieldsID="843b54d0975ff7a17d01c6eaeb08fa89" ns1:_="" ns2:_="" ns4:_="" ns5:_="">
    <xsd:import namespace="http://schemas.microsoft.com/sharepoint/v3"/>
    <xsd:import namespace="e2eb26bf-6fbf-4dc7-b055-e8ea98a5bbf2"/>
    <xsd:import namespace="cfe6e867-5b9c-431b-b838-04a271af1e24"/>
    <xsd:import namespace="4125cc2b-5bdb-4d58-b76f-d14be1c242ed"/>
    <xsd:element name="properties">
      <xsd:complexType>
        <xsd:sequence>
          <xsd:element name="documentManagement">
            <xsd:complexType>
              <xsd:all>
                <xsd:element ref="ns2:Prozesslandkarte" minOccurs="0"/>
                <xsd:element ref="ns2:Org." minOccurs="0"/>
                <xsd:element ref="ns2:DL12" minOccurs="0"/>
                <xsd:element ref="ns2:Berechtigung" minOccurs="0"/>
                <xsd:element ref="ns4:sichtbar" minOccurs="0"/>
                <xsd:element ref="ns2:_dlc_DocId" minOccurs="0"/>
                <xsd:element ref="ns2:_dlc_DocIdUrl" minOccurs="0"/>
                <xsd:element ref="ns2:_dlc_DocIdPersistId" minOccurs="0"/>
                <xsd:element ref="ns5:Prozessschritt_x0020_FFFB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Geplantes Startdatum" ma:internalName="PublishingStartDate">
      <xsd:simpleType>
        <xsd:restriction base="dms:Unknown"/>
      </xsd:simpleType>
    </xsd:element>
    <xsd:element name="PublishingExpirationDate" ma:index="1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b26bf-6fbf-4dc7-b055-e8ea98a5bbf2" elementFormDefault="qualified">
    <xsd:import namespace="http://schemas.microsoft.com/office/2006/documentManagement/types"/>
    <xsd:import namespace="http://schemas.microsoft.com/office/infopath/2007/PartnerControls"/>
    <xsd:element name="Prozesslandkarte" ma:index="8" nillable="true" ma:displayName="Prozesslandkarte" ma:list="{3f934917-412e-456b-a467-70efb04bf2fb}" ma:internalName="Prozesslandkarte" ma:showField="Title" ma:web="e2eb26bf-6fbf-4dc7-b055-e8ea98a5bbf2">
      <xsd:simpleType>
        <xsd:restriction base="dms:Lookup"/>
      </xsd:simpleType>
    </xsd:element>
    <xsd:element name="Org." ma:index="9" nillable="true" ma:displayName="Bereich" ma:list="{901aafcc-f18f-4988-a19c-2a5934ed4cad}" ma:internalName="Org_x002e_" ma:readOnly="false" ma:showField="ZentralerDienst" ma:web="e2eb26bf-6fbf-4dc7-b055-e8ea98a5bbf2">
      <xsd:simpleType>
        <xsd:restriction base="dms:Lookup"/>
      </xsd:simpleType>
    </xsd:element>
    <xsd:element name="DL12" ma:index="11" nillable="true" ma:displayName="DL" ma:list="{4df221e1-4dbb-4e91-b207-66225050336a}" ma:internalName="_x0044_L12" ma:showField="Title" ma:web="e2eb26bf-6fbf-4dc7-b055-e8ea98a5b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rechtigung" ma:index="12" nillable="true" ma:displayName="Berechtigung" ma:description="Spalte für Berechtigungssteuerung mit definiertem Workflow" ma:list="{3b33f566-5912-4f65-b6e6-caffecc52dc1}" ma:internalName="Berechtigung" ma:showField="Title" ma:web="e2eb26bf-6fbf-4dc7-b055-e8ea98a5bbf2">
      <xsd:simpleType>
        <xsd:restriction base="dms:Lookup"/>
      </xsd:simpleType>
    </xsd:element>
    <xsd:element name="_dlc_DocId" ma:index="14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6e867-5b9c-431b-b838-04a271af1e24" elementFormDefault="qualified">
    <xsd:import namespace="http://schemas.microsoft.com/office/2006/documentManagement/types"/>
    <xsd:import namespace="http://schemas.microsoft.com/office/infopath/2007/PartnerControls"/>
    <xsd:element name="sichtbar" ma:index="13" nillable="true" ma:displayName="sichtbar" ma:default="Ja" ma:description="Filter für Dokumente, die in der Standardansicht sichtbar sind" ma:format="Dropdown" ma:internalName="sichtbar">
      <xsd:simpleType>
        <xsd:restriction base="dms:Choice">
          <xsd:enumeration value="Ja"/>
          <xsd:enumeration value="Nei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5cc2b-5bdb-4d58-b76f-d14be1c242ed" elementFormDefault="qualified">
    <xsd:import namespace="http://schemas.microsoft.com/office/2006/documentManagement/types"/>
    <xsd:import namespace="http://schemas.microsoft.com/office/infopath/2007/PartnerControls"/>
    <xsd:element name="Prozessschritt_x0020_FFFB" ma:index="17" nillable="true" ma:displayName="Prozessschritt FFFB" ma:format="Dropdown" ma:internalName="Prozessschritt_x0020_FFFB">
      <xsd:simpleType>
        <xsd:restriction base="dms:Choice">
          <xsd:enumeration value="Erstkontakt"/>
          <xsd:enumeration value="Anmeldung"/>
          <xsd:enumeration value="Aufnahme"/>
          <xsd:enumeration value="Selbstbehalt"/>
          <xsd:enumeration value="Zielvereinbarung"/>
          <xsd:enumeration value="Entwicklungsförderung"/>
          <xsd:enumeration value="Berichte SystempartnerInnen"/>
          <xsd:enumeration value="Verlängerungsantrag"/>
          <xsd:enumeration value="Abschlus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DAB5E8-CCE1-4570-BC33-3250954805BC}"/>
</file>

<file path=customXml/itemProps2.xml><?xml version="1.0" encoding="utf-8"?>
<ds:datastoreItem xmlns:ds="http://schemas.openxmlformats.org/officeDocument/2006/customXml" ds:itemID="{B8AF6A92-CA4B-4925-9404-78BD90F26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B64E6-81C1-458A-ABFD-E1FCB92B00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929895-4EA2-45E4-A87F-9452422CBEE8}">
  <ds:schemaRefs>
    <ds:schemaRef ds:uri="http://schemas.microsoft.com/office/2006/metadata/properties"/>
    <ds:schemaRef ds:uri="http://schemas.microsoft.com/office/infopath/2007/PartnerControls"/>
    <ds:schemaRef ds:uri="e2eb26bf-6fbf-4dc7-b055-e8ea98a5bbf2"/>
    <ds:schemaRef ds:uri="cfe6e867-5b9c-431b-b838-04a271af1e24"/>
    <ds:schemaRef ds:uri="4125cc2b-5bdb-4d58-b76f-d14be1c242ed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004B7EF-8874-497F-ACA0-66A798B02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eb26bf-6fbf-4dc7-b055-e8ea98a5bbf2"/>
    <ds:schemaRef ds:uri="cfe6e867-5b9c-431b-b838-04a271af1e24"/>
    <ds:schemaRef ds:uri="4125cc2b-5bdb-4d58-b76f-d14be1c24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Briefpapier nur Logo.dotx</Template>
  <TotalTime>0</TotalTime>
  <Pages>2</Pages>
  <Words>349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Wilfrid Pleger</dc:creator>
  <cp:lastModifiedBy>Wilfrid Pleger</cp:lastModifiedBy>
  <cp:revision>3</cp:revision>
  <cp:lastPrinted>2014-10-09T15:48:00Z</cp:lastPrinted>
  <dcterms:created xsi:type="dcterms:W3CDTF">2022-08-23T11:38:00Z</dcterms:created>
  <dcterms:modified xsi:type="dcterms:W3CDTF">2022-08-23T11:56:00Z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0x010100EBE0FDB04FA12B438AE638D5D3BABD86</vt:lpwstr>
  </property>
  <property fmtid="{D5CDD505-2E9C-101B-9397-08002B2CF9AE}" pid="3" name="_dlc_DocIdItemGuid">
    <vt:lpwstr>a7a0368c-3b05-4cbd-acb2-6445aa20d5a1</vt:lpwstr>
  </property>
</Properties>
</file>